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E" w:rsidRDefault="005463DE">
      <w:bookmarkStart w:id="0" w:name="_GoBack"/>
      <w:bookmarkEnd w:id="0"/>
    </w:p>
    <w:p w:rsidR="005463DE" w:rsidRDefault="005463D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993"/>
        <w:gridCol w:w="1984"/>
      </w:tblGrid>
      <w:tr w:rsidR="002D7F1B" w:rsidRPr="00BB73A2">
        <w:trPr>
          <w:cantSplit/>
          <w:trHeight w:val="284"/>
        </w:trPr>
        <w:tc>
          <w:tcPr>
            <w:tcW w:w="4536" w:type="dxa"/>
            <w:gridSpan w:val="2"/>
            <w:vMerge w:val="restart"/>
          </w:tcPr>
          <w:p w:rsidR="002D7F1B" w:rsidRPr="00BB73A2" w:rsidRDefault="003A18F4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alias w:val="Sdm_AMNavn"/>
                <w:tag w:val="Sdm_AMNavn"/>
                <w:id w:val="38060945"/>
                <w:lock w:val="sdtLocked"/>
                <w:dataBinding w:xpath="/document/body/Sdm_AMNavn" w:storeItemID="{24F42C36-EF00-4484-824C-A8AC31A09635}"/>
                <w:text/>
              </w:sdtPr>
              <w:sdtEndPr/>
              <w:sdtContent>
                <w:bookmarkStart w:id="1" w:name="Sdm_AMNavn"/>
                <w:r w:rsidR="006F58AB" w:rsidRPr="00BB73A2">
                  <w:rPr>
                    <w:rFonts w:asciiTheme="minorHAnsi" w:hAnsiTheme="minorHAnsi" w:cs="Arial"/>
                    <w:noProof/>
                    <w:sz w:val="22"/>
                    <w:szCs w:val="22"/>
                  </w:rPr>
                  <w:t>Foreldre/foresatte i barnehager i Bærum kommune</w:t>
                </w:r>
              </w:sdtContent>
            </w:sdt>
            <w:bookmarkEnd w:id="1"/>
          </w:p>
          <w:p w:rsidR="00F07684" w:rsidRPr="00BB73A2" w:rsidRDefault="003A18F4">
            <w:pPr>
              <w:rPr>
                <w:rFonts w:asciiTheme="minorHAnsi" w:hAnsiTheme="minorHAnsi" w:cs="Arial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</w:rPr>
                <w:alias w:val="Sdm_att"/>
                <w:tag w:val="Sdm_att"/>
                <w:id w:val="58182213"/>
                <w:lock w:val="sdtLocked"/>
                <w:dataBinding w:xpath="/document/body/Sdm_att" w:storeItemID="{24F42C36-EF00-4484-824C-A8AC31A09635}"/>
                <w:text/>
              </w:sdtPr>
              <w:sdtEndPr/>
              <w:sdtContent>
                <w:bookmarkStart w:id="2" w:name="Sdm_att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2"/>
          </w:p>
          <w:p w:rsidR="002D7F1B" w:rsidRPr="00BB73A2" w:rsidRDefault="003A18F4">
            <w:pPr>
              <w:rPr>
                <w:rFonts w:asciiTheme="minorHAnsi" w:hAnsiTheme="minorHAnsi" w:cs="Arial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</w:rPr>
                <w:alias w:val="Sdm_AMAdr"/>
                <w:tag w:val="Sdm_AMAdr"/>
                <w:id w:val="6140807"/>
                <w:lock w:val="sdtLocked"/>
                <w:dataBinding w:xpath="/document/body/Sdm_AMAdr" w:storeItemID="{24F42C36-EF00-4484-824C-A8AC31A09635}"/>
                <w:text/>
              </w:sdtPr>
              <w:sdtEndPr/>
              <w:sdtContent>
                <w:bookmarkStart w:id="3" w:name="Sdm_AMAdr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3"/>
          </w:p>
          <w:p w:rsidR="002D7F1B" w:rsidRPr="00BB73A2" w:rsidRDefault="003A18F4">
            <w:pPr>
              <w:rPr>
                <w:rFonts w:asciiTheme="minorHAnsi" w:hAnsiTheme="minorHAnsi" w:cs="Arial"/>
                <w:vanish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  <w:lang w:val="en-US"/>
                </w:rPr>
                <w:alias w:val="Sdm_AMAdr2"/>
                <w:tag w:val="Sdm_AMAdr2"/>
                <w:id w:val="41540097"/>
                <w:lock w:val="sdtLocked"/>
                <w:dataBinding w:xpath="/document/body/Sdm_AMAdr2" w:storeItemID="{24F42C36-EF00-4484-824C-A8AC31A09635}"/>
                <w:text/>
              </w:sdtPr>
              <w:sdtEndPr/>
              <w:sdtContent>
                <w:bookmarkStart w:id="4" w:name="Sdm_AMAdr2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4"/>
          </w:p>
          <w:p w:rsidR="00E9529B" w:rsidRPr="00BB73A2" w:rsidRDefault="003A18F4">
            <w:pPr>
              <w:rPr>
                <w:rFonts w:asciiTheme="minorHAnsi" w:hAnsiTheme="minorHAnsi"/>
                <w:vanish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="Arial"/>
                  <w:noProof/>
                  <w:vanish/>
                  <w:sz w:val="22"/>
                  <w:szCs w:val="22"/>
                  <w:lang w:val="en-US"/>
                </w:rPr>
                <w:alias w:val="Sdm_AMPostNr"/>
                <w:tag w:val="Sdm_AMPostNr"/>
                <w:id w:val="82168654"/>
                <w:lock w:val="sdtLocked"/>
                <w:dataBinding w:xpath="/document/body/Sdm_AMPostNr" w:storeItemID="{24F42C36-EF00-4484-824C-A8AC31A09635}"/>
                <w:text/>
              </w:sdtPr>
              <w:sdtEndPr/>
              <w:sdtContent>
                <w:bookmarkStart w:id="5" w:name="Sdm_AMPostNr"/>
                <w:r w:rsidR="006F58AB" w:rsidRPr="00BB73A2">
                  <w:rPr>
                    <w:rFonts w:asciiTheme="minorHAnsi" w:hAnsiTheme="minorHAnsi" w:cs="Arial"/>
                    <w:noProof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5"/>
            <w:r w:rsidR="002D7F1B" w:rsidRPr="00BB73A2">
              <w:rPr>
                <w:rFonts w:asciiTheme="minorHAnsi" w:hAnsiTheme="minorHAnsi" w:cs="Arial"/>
                <w:vanish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="Arial"/>
                  <w:vanish/>
                  <w:sz w:val="22"/>
                  <w:szCs w:val="22"/>
                  <w:lang w:val="en-US"/>
                </w:rPr>
                <w:alias w:val="Sdm_AMPoststed"/>
                <w:tag w:val="Sdm_AMPoststed"/>
                <w:id w:val="48772143"/>
                <w:lock w:val="sdtLocked"/>
                <w:dataBinding w:xpath="/document/body/Sdm_AMPoststed" w:storeItemID="{24F42C36-EF00-4484-824C-A8AC31A09635}"/>
                <w:text/>
              </w:sdtPr>
              <w:sdtEndPr/>
              <w:sdtContent>
                <w:bookmarkStart w:id="6" w:name="Sdm_AMPoststed"/>
                <w:r w:rsidR="002D7F1B" w:rsidRPr="00BB73A2">
                  <w:rPr>
                    <w:rFonts w:asciiTheme="minorHAnsi" w:hAnsiTheme="minorHAnsi" w:cs="Arial"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6"/>
          </w:p>
        </w:tc>
        <w:tc>
          <w:tcPr>
            <w:tcW w:w="1134" w:type="dxa"/>
            <w:vMerge w:val="restart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  <w:trHeight w:hRule="exact" w:val="284"/>
        </w:trPr>
        <w:tc>
          <w:tcPr>
            <w:tcW w:w="4536" w:type="dxa"/>
            <w:gridSpan w:val="2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rPr>
          <w:cantSplit/>
        </w:trPr>
        <w:tc>
          <w:tcPr>
            <w:tcW w:w="2552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  <w:gridSpan w:val="4"/>
          </w:tcPr>
          <w:p w:rsidR="002D7F1B" w:rsidRPr="00BB73A2" w:rsidRDefault="003A18F4">
            <w:pPr>
              <w:jc w:val="right"/>
              <w:rPr>
                <w:rFonts w:asciiTheme="minorHAnsi" w:hAnsiTheme="minorHAnsi"/>
                <w:vanish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  <w:szCs w:val="22"/>
                  <w:lang w:val="en-US"/>
                </w:rPr>
                <w:alias w:val="Sgr_Beskrivelse"/>
                <w:tag w:val="Sgr_Beskrivelse"/>
                <w:id w:val="95488095"/>
                <w:lock w:val="sdtLocked"/>
                <w:dataBinding w:xpath="/document/body/Sgr_Beskrivelse" w:storeItemID="{24F42C36-EF00-4484-824C-A8AC31A09635}"/>
                <w:text/>
              </w:sdtPr>
              <w:sdtEndPr/>
              <w:sdtContent>
                <w:bookmarkStart w:id="7" w:name="Sgr_Beskrivelse"/>
                <w:r w:rsidR="002D7F1B" w:rsidRPr="00BB73A2">
                  <w:rPr>
                    <w:rFonts w:asciiTheme="minorHAnsi" w:hAnsiTheme="minorHAnsi"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7"/>
            <w:r w:rsidR="002D7F1B" w:rsidRPr="00BB73A2">
              <w:rPr>
                <w:rFonts w:asciiTheme="minorHAnsi" w:hAnsiTheme="minorHAnsi"/>
                <w:vanish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/>
                  <w:vanish/>
                  <w:sz w:val="22"/>
                  <w:szCs w:val="22"/>
                  <w:lang w:val="en-US"/>
                </w:rPr>
                <w:alias w:val="Sdo_ParagrafID"/>
                <w:tag w:val="Sdo_ParagrafID"/>
                <w:id w:val="24382918"/>
                <w:lock w:val="sdtLocked"/>
                <w:dataBinding w:xpath="/document/body/Sdo_ParagrafID" w:storeItemID="{24F42C36-EF00-4484-824C-A8AC31A09635}"/>
                <w:text/>
              </w:sdtPr>
              <w:sdtEndPr/>
              <w:sdtContent>
                <w:bookmarkStart w:id="8" w:name="Sdo_ParagrafID"/>
                <w:r w:rsidR="002D7F1B" w:rsidRPr="00BB73A2">
                  <w:rPr>
                    <w:rFonts w:asciiTheme="minorHAnsi" w:hAnsiTheme="minorHAnsi"/>
                    <w:vanish/>
                    <w:sz w:val="22"/>
                    <w:szCs w:val="22"/>
                    <w:lang w:val="en-US"/>
                  </w:rPr>
                  <w:t xml:space="preserve"> </w:t>
                </w:r>
              </w:sdtContent>
            </w:sdt>
            <w:bookmarkEnd w:id="8"/>
          </w:p>
        </w:tc>
      </w:tr>
      <w:tr w:rsidR="002D7F1B" w:rsidRPr="00BB73A2">
        <w:tc>
          <w:tcPr>
            <w:tcW w:w="2552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2D7F1B" w:rsidRPr="00BB73A2" w:rsidRDefault="002D7F1B">
            <w:pPr>
              <w:rPr>
                <w:rFonts w:asciiTheme="minorHAnsi" w:hAnsiTheme="minorHAnsi"/>
                <w:cap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2D7F1B" w:rsidRPr="00BB73A2" w:rsidRDefault="002D7F1B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2D7F1B" w:rsidRPr="00BB73A2" w:rsidRDefault="002D7F1B">
            <w:pPr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D7F1B" w:rsidRPr="00BB73A2">
        <w:tc>
          <w:tcPr>
            <w:tcW w:w="2552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BB73A2">
              <w:rPr>
                <w:rFonts w:asciiTheme="minorHAnsi" w:hAnsiTheme="minorHAnsi"/>
                <w:sz w:val="22"/>
                <w:szCs w:val="22"/>
              </w:rPr>
              <w:t>Deres ref.:</w:t>
            </w:r>
          </w:p>
        </w:tc>
        <w:tc>
          <w:tcPr>
            <w:tcW w:w="1984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BB73A2">
              <w:rPr>
                <w:rFonts w:asciiTheme="minorHAnsi" w:hAnsiTheme="minorHAnsi"/>
                <w:sz w:val="22"/>
                <w:szCs w:val="22"/>
              </w:rPr>
              <w:t>Vår ref</w:t>
            </w:r>
            <w:r w:rsidR="00761E61" w:rsidRPr="00BB73A2">
              <w:rPr>
                <w:rFonts w:asciiTheme="minorHAnsi" w:hAnsiTheme="minorHAnsi"/>
                <w:sz w:val="22"/>
                <w:szCs w:val="22"/>
              </w:rPr>
              <w:t>.</w:t>
            </w:r>
            <w:r w:rsidRPr="00BB73A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D7F1B" w:rsidRPr="00BB73A2" w:rsidRDefault="002D7F1B" w:rsidP="00761E61">
            <w:pPr>
              <w:rPr>
                <w:rFonts w:asciiTheme="minorHAnsi" w:hAnsiTheme="minorHAnsi"/>
                <w:sz w:val="22"/>
                <w:szCs w:val="22"/>
              </w:rPr>
            </w:pPr>
            <w:r w:rsidRPr="00BB73A2">
              <w:rPr>
                <w:rFonts w:asciiTheme="minorHAnsi" w:hAnsiTheme="minorHAnsi"/>
                <w:sz w:val="22"/>
                <w:szCs w:val="22"/>
              </w:rPr>
              <w:t>Dato:</w:t>
            </w:r>
          </w:p>
        </w:tc>
      </w:tr>
      <w:tr w:rsidR="002D7F1B" w:rsidRPr="00BB73A2">
        <w:trPr>
          <w:cantSplit/>
          <w:hidden/>
        </w:trPr>
        <w:tc>
          <w:tcPr>
            <w:tcW w:w="2552" w:type="dxa"/>
          </w:tcPr>
          <w:p w:rsidR="002D7F1B" w:rsidRPr="00BB73A2" w:rsidRDefault="003A18F4" w:rsidP="00761E61">
            <w:pPr>
              <w:rPr>
                <w:rFonts w:asciiTheme="minorHAnsi" w:hAnsiTheme="minorHAnsi"/>
                <w:caps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vanish/>
                  <w:sz w:val="22"/>
                  <w:szCs w:val="22"/>
                </w:rPr>
                <w:alias w:val="Sdm_AMReferanse"/>
                <w:tag w:val="Sdm_AMReferanse"/>
                <w:id w:val="91554836"/>
                <w:lock w:val="sdtLocked"/>
                <w:dataBinding w:xpath="/document/body/Sdm_AMReferanse" w:storeItemID="{24F42C36-EF00-4484-824C-A8AC31A09635}"/>
                <w:text/>
              </w:sdtPr>
              <w:sdtEndPr/>
              <w:sdtContent>
                <w:bookmarkStart w:id="9" w:name="Sdm_AMReferanse"/>
                <w:r w:rsidR="006F58AB" w:rsidRPr="00BB73A2">
                  <w:rPr>
                    <w:rFonts w:asciiTheme="minorHAnsi" w:hAnsiTheme="minorHAnsi"/>
                    <w:noProof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9"/>
          </w:p>
        </w:tc>
        <w:tc>
          <w:tcPr>
            <w:tcW w:w="4111" w:type="dxa"/>
            <w:gridSpan w:val="3"/>
          </w:tcPr>
          <w:p w:rsidR="002D7F1B" w:rsidRPr="00BB73A2" w:rsidRDefault="003A18F4" w:rsidP="001618F3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Sdo_DokIDKort"/>
                <w:tag w:val="Sdo_DokIDKort"/>
                <w:id w:val="20048532"/>
                <w:lock w:val="sdtLocked"/>
                <w:dataBinding w:xpath="/document/body/Sdo_DokIDKort" w:storeItemID="{24F42C36-EF00-4484-824C-A8AC31A09635}"/>
                <w:text/>
              </w:sdtPr>
              <w:sdtEndPr/>
              <w:sdtContent>
                <w:bookmarkStart w:id="10" w:name="Sdo_DokIDKort"/>
                <w:r w:rsidR="006F58AB" w:rsidRPr="00BB73A2">
                  <w:rPr>
                    <w:rFonts w:asciiTheme="minorHAnsi" w:hAnsiTheme="minorHAnsi"/>
                    <w:noProof/>
                    <w:sz w:val="22"/>
                    <w:szCs w:val="22"/>
                  </w:rPr>
                  <w:t>16/156566</w:t>
                </w:r>
              </w:sdtContent>
            </w:sdt>
            <w:bookmarkEnd w:id="10"/>
            <w:r w:rsidR="002D7F1B" w:rsidRPr="00BB73A2">
              <w:rPr>
                <w:rFonts w:asciiTheme="minorHAnsi" w:hAnsiTheme="minorHAnsi"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Gid_GidKode"/>
                <w:tag w:val="Gid_GidKode"/>
                <w:id w:val="62565775"/>
                <w:lock w:val="sdtLocked"/>
                <w:dataBinding w:xpath="/document/body/Gid_GidKode" w:storeItemID="{24F42C36-EF00-4484-824C-A8AC31A09635}"/>
                <w:text/>
              </w:sdtPr>
              <w:sdtEndPr/>
              <w:sdtContent>
                <w:bookmarkStart w:id="11" w:name="Gid_GidKode"/>
                <w:r w:rsidR="002D7F1B" w:rsidRPr="00BB73A2">
                  <w:rPr>
                    <w:rFonts w:asciiTheme="minorHAnsi" w:hAnsiTheme="minorHAnsi"/>
                    <w:sz w:val="22"/>
                    <w:szCs w:val="22"/>
                  </w:rPr>
                  <w:t>ANBOR</w:t>
                </w:r>
              </w:sdtContent>
            </w:sdt>
            <w:bookmarkEnd w:id="11"/>
          </w:p>
        </w:tc>
        <w:tc>
          <w:tcPr>
            <w:tcW w:w="1984" w:type="dxa"/>
          </w:tcPr>
          <w:p w:rsidR="002D7F1B" w:rsidRPr="00BB73A2" w:rsidRDefault="003A18F4" w:rsidP="00761E61">
            <w:pPr>
              <w:rPr>
                <w:rFonts w:asciiTheme="minorHAnsi" w:hAnsiTheme="minorHAnsi"/>
                <w:cap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aps/>
                  <w:noProof/>
                  <w:sz w:val="22"/>
                  <w:szCs w:val="22"/>
                </w:rPr>
                <w:alias w:val="Sdo_DokDato"/>
                <w:tag w:val="Sdo_DokDato"/>
                <w:id w:val="82250479"/>
                <w:lock w:val="sdtLocked"/>
                <w:dataBinding w:xpath="/document/body/Sdo_DokDato" w:storeItemID="{24F42C36-EF00-4484-824C-A8AC31A09635}"/>
                <w:text/>
              </w:sdtPr>
              <w:sdtEndPr/>
              <w:sdtContent>
                <w:bookmarkStart w:id="12" w:name="Sdo_DokDato"/>
                <w:r w:rsidR="006F58AB" w:rsidRPr="00BB73A2">
                  <w:rPr>
                    <w:rFonts w:asciiTheme="minorHAnsi" w:hAnsiTheme="minorHAnsi"/>
                    <w:caps/>
                    <w:noProof/>
                    <w:sz w:val="22"/>
                    <w:szCs w:val="22"/>
                  </w:rPr>
                  <w:t>08.08.2016</w:t>
                </w:r>
              </w:sdtContent>
            </w:sdt>
            <w:bookmarkEnd w:id="12"/>
          </w:p>
        </w:tc>
      </w:tr>
    </w:tbl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761E61" w:rsidRPr="007C559A" w:rsidRDefault="00761E61">
      <w:pPr>
        <w:rPr>
          <w:rFonts w:asciiTheme="minorHAnsi" w:hAnsiTheme="minorHAnsi"/>
        </w:rPr>
      </w:pPr>
    </w:p>
    <w:p w:rsidR="002D10A2" w:rsidRPr="007C559A" w:rsidRDefault="002D10A2">
      <w:pPr>
        <w:rPr>
          <w:rFonts w:asciiTheme="minorHAnsi" w:hAnsiTheme="minorHAnsi"/>
        </w:rPr>
      </w:pPr>
    </w:p>
    <w:p w:rsidR="002D7F1B" w:rsidRPr="007C559A" w:rsidRDefault="003A18F4">
      <w:pPr>
        <w:pStyle w:val="Websakoverskrift"/>
        <w:rPr>
          <w:rFonts w:asciiTheme="minorHAnsi" w:hAnsiTheme="minorHAnsi"/>
        </w:rPr>
      </w:pPr>
      <w:sdt>
        <w:sdtPr>
          <w:rPr>
            <w:rFonts w:asciiTheme="minorHAnsi" w:hAnsiTheme="minorHAnsi"/>
            <w:noProof/>
          </w:rPr>
          <w:alias w:val="Sdo_Tittel"/>
          <w:tag w:val="Sdo_Tittel"/>
          <w:id w:val="3194469"/>
          <w:lock w:val="sdtLocked"/>
          <w:dataBinding w:xpath="/document/body/Sdo_Tittel" w:storeItemID="{24F42C36-EF00-4484-824C-A8AC31A09635}"/>
          <w:text/>
        </w:sdtPr>
        <w:sdtEndPr/>
        <w:sdtContent>
          <w:bookmarkStart w:id="13" w:name="Sdo_Tittel"/>
          <w:r w:rsidR="006F58AB" w:rsidRPr="007C559A">
            <w:rPr>
              <w:rFonts w:asciiTheme="minorHAnsi" w:hAnsiTheme="minorHAnsi"/>
              <w:noProof/>
            </w:rPr>
            <w:t>Informasjon om søskenmoderasjon</w:t>
          </w:r>
        </w:sdtContent>
      </w:sdt>
      <w:bookmarkEnd w:id="13"/>
      <w:r w:rsidR="00165990" w:rsidRPr="007C559A">
        <w:rPr>
          <w:rFonts w:asciiTheme="minorHAnsi" w:hAnsiTheme="minorHAnsi"/>
        </w:rPr>
        <w:t xml:space="preserve"> </w:t>
      </w:r>
    </w:p>
    <w:p w:rsidR="002D7F1B" w:rsidRPr="007C559A" w:rsidRDefault="003A18F4">
      <w:pPr>
        <w:pStyle w:val="Websakoverskrift"/>
        <w:rPr>
          <w:rFonts w:asciiTheme="minorHAnsi" w:hAnsiTheme="minorHAnsi"/>
          <w:vanish/>
        </w:rPr>
      </w:pPr>
      <w:sdt>
        <w:sdtPr>
          <w:rPr>
            <w:rFonts w:asciiTheme="minorHAnsi" w:hAnsiTheme="minorHAnsi"/>
            <w:noProof/>
            <w:vanish/>
          </w:rPr>
          <w:alias w:val="Sdo_Tittel2"/>
          <w:tag w:val="Sdo_Tittel2"/>
          <w:id w:val="73496422"/>
          <w:lock w:val="sdtLocked"/>
          <w:dataBinding w:xpath="/document/body/Sdo_Tittel2" w:storeItemID="{24F42C36-EF00-4484-824C-A8AC31A09635}"/>
          <w:text/>
        </w:sdtPr>
        <w:sdtEndPr/>
        <w:sdtContent>
          <w:bookmarkStart w:id="14" w:name="Sdo_Tittel2"/>
          <w:r w:rsidR="006F58AB" w:rsidRPr="007C559A">
            <w:rPr>
              <w:rFonts w:asciiTheme="minorHAnsi" w:hAnsiTheme="minorHAnsi"/>
              <w:noProof/>
              <w:vanish/>
            </w:rPr>
            <w:t xml:space="preserve"> </w:t>
          </w:r>
        </w:sdtContent>
      </w:sdt>
      <w:bookmarkEnd w:id="14"/>
    </w:p>
    <w:p w:rsidR="002D7F1B" w:rsidRDefault="00366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Familier med flere søsken i barnehage har rett til søskenmoderasjon.  Det gis 30% reduksjon i f</w:t>
      </w:r>
      <w:r w:rsidR="00287B2E">
        <w:rPr>
          <w:rFonts w:asciiTheme="minorHAnsi" w:hAnsiTheme="minorHAnsi"/>
          <w:sz w:val="22"/>
          <w:szCs w:val="22"/>
        </w:rPr>
        <w:t>oreldrebetalingen for barn nummer to, 50% for barn nummer tre</w:t>
      </w:r>
      <w:r>
        <w:rPr>
          <w:rFonts w:asciiTheme="minorHAnsi" w:hAnsiTheme="minorHAnsi"/>
          <w:sz w:val="22"/>
          <w:szCs w:val="22"/>
        </w:rPr>
        <w:t xml:space="preserve"> og flere.</w:t>
      </w:r>
    </w:p>
    <w:p w:rsidR="00366084" w:rsidRDefault="00366084">
      <w:pPr>
        <w:rPr>
          <w:rFonts w:asciiTheme="minorHAnsi" w:hAnsiTheme="minorHAnsi"/>
          <w:sz w:val="22"/>
          <w:szCs w:val="22"/>
        </w:rPr>
      </w:pPr>
    </w:p>
    <w:p w:rsidR="00366084" w:rsidRDefault="00366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Når alle søsken går i kommunal barnehage, eller i samme private barnehage, blir søskenmoderasjon automatisk trukket fra faktura for foreldrebetaling.  Foreldre skal ikke søke om søskenmoderasjon.  Ta kontakt med styrer i barnehagen dersom søskenmoderasjon ikke trekkes fra faktura.</w:t>
      </w:r>
    </w:p>
    <w:p w:rsidR="00366084" w:rsidRDefault="00366084">
      <w:pPr>
        <w:rPr>
          <w:rFonts w:asciiTheme="minorHAnsi" w:hAnsiTheme="minorHAnsi"/>
          <w:sz w:val="22"/>
          <w:szCs w:val="22"/>
        </w:rPr>
      </w:pPr>
    </w:p>
    <w:p w:rsidR="00366084" w:rsidRDefault="00366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Når søsken går i forskjellige private barnehager, eller ett søsken går i kommunal barnehage og andre søsken i privat barnehage, må foreldrene søke om søskenmoderasjon til Bærum kommune.   Se kommunens nettsider for informasjon og søknadsskjema: </w:t>
      </w:r>
      <w:hyperlink r:id="rId8" w:history="1">
        <w:r w:rsidRPr="00402FBB">
          <w:rPr>
            <w:rStyle w:val="Hyperkobling"/>
            <w:rFonts w:asciiTheme="minorHAnsi" w:hAnsiTheme="minorHAnsi"/>
            <w:sz w:val="22"/>
            <w:szCs w:val="22"/>
          </w:rPr>
          <w:t>https://www.baerum.kommune.no/tjenester/barnehage/foreldrebetaling/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366084" w:rsidRDefault="00366084">
      <w:pPr>
        <w:rPr>
          <w:rFonts w:asciiTheme="minorHAnsi" w:hAnsiTheme="minorHAnsi"/>
          <w:sz w:val="22"/>
          <w:szCs w:val="22"/>
        </w:rPr>
      </w:pPr>
    </w:p>
    <w:p w:rsidR="00366084" w:rsidRDefault="003660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Foreldrene må selv påse at de får den søskenmoderasjonen de har krav på.</w:t>
      </w:r>
    </w:p>
    <w:p w:rsidR="009D7558" w:rsidRPr="00BB73A2" w:rsidRDefault="009D7558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  <w:bookmarkStart w:id="15" w:name="start"/>
      <w:bookmarkEnd w:id="15"/>
    </w:p>
    <w:p w:rsidR="00A2238D" w:rsidRPr="00BB73A2" w:rsidRDefault="00A2238D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  <w:r w:rsidRPr="00BB73A2">
        <w:rPr>
          <w:rFonts w:asciiTheme="minorHAnsi" w:hAnsiTheme="minorHAnsi"/>
          <w:sz w:val="22"/>
          <w:szCs w:val="22"/>
        </w:rPr>
        <w:t>Med hilsen</w:t>
      </w:r>
    </w:p>
    <w:p w:rsidR="002D7F1B" w:rsidRDefault="002D7F1B">
      <w:pPr>
        <w:rPr>
          <w:rFonts w:asciiTheme="minorHAnsi" w:hAnsiTheme="minorHAnsi"/>
          <w:sz w:val="22"/>
          <w:szCs w:val="22"/>
        </w:rPr>
      </w:pPr>
    </w:p>
    <w:p w:rsidR="00D146A5" w:rsidRPr="00BB73A2" w:rsidRDefault="00D146A5">
      <w:pPr>
        <w:rPr>
          <w:rFonts w:asciiTheme="minorHAnsi" w:hAnsiTheme="minorHAnsi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867"/>
      </w:tblGrid>
      <w:tr w:rsidR="00D146A5" w:rsidRPr="00CE756C" w:rsidTr="004D4137">
        <w:tc>
          <w:tcPr>
            <w:tcW w:w="5778" w:type="dxa"/>
          </w:tcPr>
          <w:p w:rsidR="00D146A5" w:rsidRPr="00CE756C" w:rsidRDefault="003A18F4" w:rsidP="0036608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Soa_Kontakt"/>
                <w:tag w:val="Soa_Kontakt"/>
                <w:id w:val="1460303778"/>
                <w:dataBinding w:xpath="/document/body/Soa_Kontakt" w:storeItemID="{24F42C36-EF00-4484-824C-A8AC31A09635}"/>
                <w:text/>
              </w:sdtPr>
              <w:sdtEndPr/>
              <w:sdtContent>
                <w:bookmarkStart w:id="16" w:name="Soa_Kontakt"/>
                <w:r w:rsidR="00366084">
                  <w:rPr>
                    <w:rFonts w:asciiTheme="minorHAnsi" w:hAnsiTheme="minorHAnsi"/>
                    <w:noProof/>
                    <w:sz w:val="22"/>
                    <w:szCs w:val="22"/>
                  </w:rPr>
                  <w:t>Barnehagekontoret i Bærum</w:t>
                </w:r>
              </w:sdtContent>
            </w:sdt>
            <w:bookmarkEnd w:id="16"/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6A5" w:rsidRPr="00CE756C" w:rsidTr="004D4137">
        <w:tc>
          <w:tcPr>
            <w:tcW w:w="5778" w:type="dxa"/>
          </w:tcPr>
          <w:p w:rsidR="00D146A5" w:rsidRPr="00CE756C" w:rsidRDefault="003A18F4" w:rsidP="004D4137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Soa_Tittel"/>
                <w:tag w:val="Soa_Tittel"/>
                <w:id w:val="746082651"/>
                <w:showingPlcHdr/>
                <w:dataBinding w:xpath="/document/body/Soa_Tittel" w:storeItemID="{24F42C36-EF00-4484-824C-A8AC31A09635}"/>
                <w:text/>
              </w:sdtPr>
              <w:sdtEndPr/>
              <w:sdtContent>
                <w:bookmarkStart w:id="17" w:name="Soa_Tittel"/>
                <w:r w:rsidR="00366084">
                  <w:rPr>
                    <w:rFonts w:asciiTheme="minorHAnsi" w:hAnsiTheme="minorHAnsi"/>
                    <w:noProof/>
                    <w:sz w:val="22"/>
                    <w:szCs w:val="22"/>
                  </w:rPr>
                  <w:t xml:space="preserve">     </w:t>
                </w:r>
              </w:sdtContent>
            </w:sdt>
            <w:bookmarkEnd w:id="17"/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6A5" w:rsidRPr="00CE756C" w:rsidTr="004D4137">
        <w:tc>
          <w:tcPr>
            <w:tcW w:w="5778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46A5" w:rsidRPr="00CE756C" w:rsidTr="004D4137">
        <w:tc>
          <w:tcPr>
            <w:tcW w:w="5778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7" w:type="dxa"/>
          </w:tcPr>
          <w:p w:rsidR="00D146A5" w:rsidRPr="00CE756C" w:rsidRDefault="00D146A5" w:rsidP="004D413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6C728A" w:rsidRDefault="006C728A" w:rsidP="006C728A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>Dokumentet er elektronisk godkjent og trenger derfor ikke signatur</w:t>
      </w: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9142"/>
      </w:tblGrid>
      <w:tr w:rsidR="00FA5E1D" w:rsidRPr="00BB73A2" w:rsidTr="005F43D6">
        <w:trPr>
          <w:trHeight w:hRule="exact" w:val="300"/>
          <w:tblHeader/>
          <w:hidden/>
        </w:trPr>
        <w:tc>
          <w:tcPr>
            <w:tcW w:w="9142" w:type="dxa"/>
          </w:tcPr>
          <w:p w:rsidR="00FA5E1D" w:rsidRPr="00BB73A2" w:rsidRDefault="00FA5E1D" w:rsidP="005C1E3A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BB73A2">
              <w:rPr>
                <w:rFonts w:asciiTheme="minorHAnsi" w:hAnsiTheme="minorHAnsi"/>
                <w:vanish/>
                <w:sz w:val="22"/>
                <w:szCs w:val="22"/>
              </w:rPr>
              <w:t>Kopi til:</w:t>
            </w:r>
          </w:p>
        </w:tc>
      </w:tr>
      <w:tr w:rsidR="00FA5E1D" w:rsidRPr="00BB73A2" w:rsidTr="00892631">
        <w:tblPrEx>
          <w:tblLook w:val="0000" w:firstRow="0" w:lastRow="0" w:firstColumn="0" w:lastColumn="0" w:noHBand="0" w:noVBand="0"/>
        </w:tblPrEx>
        <w:trPr>
          <w:hidden/>
        </w:trPr>
        <w:tc>
          <w:tcPr>
            <w:tcW w:w="9142" w:type="dxa"/>
          </w:tcPr>
          <w:p w:rsidR="00FA5E1D" w:rsidRPr="00BB73A2" w:rsidRDefault="003A18F4" w:rsidP="0098249C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  <w:szCs w:val="22"/>
                </w:rPr>
                <w:alias w:val="TblKopiTil__Sdk_Navn___1___1"/>
                <w:tag w:val="TblKopiTil__Sdk_Navn___1___1"/>
                <w:id w:val="54796982"/>
                <w:lock w:val="sdtLocked"/>
                <w:dataBinding w:xpath="/document/body/TblKopiTil/table/row[1]/cell[1]" w:storeItemID="{24F42C36-EF00-4484-824C-A8AC31A09635}"/>
                <w:text/>
              </w:sdtPr>
              <w:sdtEndPr/>
              <w:sdtContent>
                <w:bookmarkStart w:id="18" w:name="TblKopiTil__Sdk_Navn___1___1"/>
                <w:r w:rsidR="00FA5E1D" w:rsidRPr="00BB73A2">
                  <w:rPr>
                    <w:rFonts w:asciiTheme="minorHAnsi" w:hAnsiTheme="minorHAns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18"/>
          </w:p>
        </w:tc>
      </w:tr>
    </w:tbl>
    <w:p w:rsidR="00FA5E1D" w:rsidRPr="00BB73A2" w:rsidRDefault="00FA5E1D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204"/>
        <w:gridCol w:w="6096"/>
        <w:gridCol w:w="1417"/>
      </w:tblGrid>
      <w:tr w:rsidR="00FA5E1D" w:rsidRPr="00BB73A2" w:rsidTr="00A15925">
        <w:trPr>
          <w:gridAfter w:val="1"/>
          <w:wAfter w:w="360" w:type="dxa"/>
          <w:trHeight w:val="180"/>
          <w:tblHeader/>
          <w:hidden/>
        </w:trPr>
        <w:tc>
          <w:tcPr>
            <w:tcW w:w="1204" w:type="dxa"/>
            <w:tcBorders>
              <w:top w:val="single" w:sz="4" w:space="0" w:color="auto"/>
            </w:tcBorders>
          </w:tcPr>
          <w:p w:rsidR="00FA5E1D" w:rsidRPr="00BB73A2" w:rsidRDefault="00FA5E1D" w:rsidP="0002294F">
            <w:pPr>
              <w:ind w:right="-495"/>
              <w:rPr>
                <w:rFonts w:asciiTheme="minorHAnsi" w:hAnsiTheme="minorHAnsi"/>
                <w:vanish/>
                <w:sz w:val="22"/>
                <w:szCs w:val="22"/>
              </w:rPr>
            </w:pPr>
            <w:r w:rsidRPr="00BB73A2">
              <w:rPr>
                <w:rFonts w:asciiTheme="minorHAnsi" w:hAnsiTheme="minorHAnsi"/>
                <w:vanish/>
                <w:sz w:val="22"/>
                <w:szCs w:val="22"/>
              </w:rPr>
              <w:t>Vedlegg: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FA5E1D" w:rsidRPr="00BB73A2" w:rsidRDefault="00FA5E1D">
            <w:pPr>
              <w:rPr>
                <w:rFonts w:asciiTheme="minorHAnsi" w:hAnsiTheme="minorHAnsi"/>
                <w:vanish/>
                <w:sz w:val="22"/>
                <w:szCs w:val="22"/>
              </w:rPr>
            </w:pPr>
          </w:p>
        </w:tc>
      </w:tr>
      <w:tr w:rsidR="00FA5E1D" w:rsidRPr="00BB73A2" w:rsidTr="00B46A8F">
        <w:trPr>
          <w:hidden/>
        </w:trPr>
        <w:tc>
          <w:tcPr>
            <w:tcW w:w="7300" w:type="dxa"/>
            <w:gridSpan w:val="2"/>
          </w:tcPr>
          <w:p w:rsidR="00FA5E1D" w:rsidRPr="00BB73A2" w:rsidRDefault="00FA5E1D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BB73A2">
              <w:rPr>
                <w:rFonts w:asciiTheme="minorHAnsi" w:hAnsiTheme="minorHAnsi"/>
                <w:vanish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vanish/>
                  <w:sz w:val="22"/>
                  <w:szCs w:val="22"/>
                </w:rPr>
                <w:alias w:val="TblVedlegg__ndb_tittel___1___1"/>
                <w:tag w:val="TblVedlegg__ndb_tittel___1___1"/>
                <w:id w:val="58868262"/>
                <w:dataBinding w:xpath="/document/body/TblVedlegg/table/row[1]/cell[1]" w:storeItemID="{24F42C36-EF00-4484-824C-A8AC31A09635}"/>
                <w:text/>
              </w:sdtPr>
              <w:sdtEndPr/>
              <w:sdtContent>
                <w:bookmarkStart w:id="19" w:name="TblVedlegg__ndb_tittel___1___1"/>
                <w:r w:rsidRPr="00BB73A2">
                  <w:rPr>
                    <w:rFonts w:asciiTheme="minorHAnsi" w:hAnsiTheme="minorHAns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19"/>
          </w:p>
        </w:tc>
        <w:tc>
          <w:tcPr>
            <w:tcW w:w="1417" w:type="dxa"/>
          </w:tcPr>
          <w:p w:rsidR="00FA5E1D" w:rsidRPr="00BB73A2" w:rsidRDefault="003A18F4" w:rsidP="00174B94">
            <w:pPr>
              <w:jc w:val="right"/>
              <w:rPr>
                <w:rFonts w:asciiTheme="minorHAnsi" w:hAnsiTheme="minorHAnsi"/>
                <w:vanish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vanish/>
                  <w:sz w:val="22"/>
                  <w:szCs w:val="22"/>
                </w:rPr>
                <w:alias w:val="TblVedlegg__ndb_dokid___1___2"/>
                <w:tag w:val="TblVedlegg__ndb_dokid___1___2"/>
                <w:id w:val="60990678"/>
                <w:dataBinding w:xpath="/document/body/TblVedlegg/table/row[1]/cell[2]" w:storeItemID="{24F42C36-EF00-4484-824C-A8AC31A09635}"/>
                <w:text/>
              </w:sdtPr>
              <w:sdtEndPr/>
              <w:sdtContent>
                <w:bookmarkStart w:id="20" w:name="TblVedlegg__ndb_dokid___1___2"/>
                <w:r w:rsidR="00FA5E1D" w:rsidRPr="00BB73A2">
                  <w:rPr>
                    <w:rFonts w:asciiTheme="minorHAnsi" w:hAnsiTheme="minorHAnsi"/>
                    <w:vanish/>
                    <w:sz w:val="22"/>
                    <w:szCs w:val="22"/>
                  </w:rPr>
                  <w:t xml:space="preserve"> </w:t>
                </w:r>
              </w:sdtContent>
            </w:sdt>
            <w:bookmarkEnd w:id="20"/>
          </w:p>
        </w:tc>
      </w:tr>
    </w:tbl>
    <w:p w:rsidR="002D7F1B" w:rsidRPr="00BB73A2" w:rsidRDefault="002D7F1B">
      <w:pPr>
        <w:rPr>
          <w:rFonts w:asciiTheme="minorHAnsi" w:hAnsiTheme="minorHAnsi"/>
          <w:sz w:val="22"/>
          <w:szCs w:val="22"/>
        </w:rPr>
      </w:pPr>
    </w:p>
    <w:p w:rsidR="002D7F1B" w:rsidRPr="00BB73A2" w:rsidRDefault="003A18F4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1"/>
          <w:tag w:val="Sdm_div1"/>
          <w:id w:val="86743370"/>
          <w:dataBinding w:xpath="/document/body/Sdm_div1" w:storeItemID="{24F42C36-EF00-4484-824C-A8AC31A09635}"/>
          <w:text/>
        </w:sdtPr>
        <w:sdtEndPr/>
        <w:sdtContent>
          <w:bookmarkStart w:id="21" w:name="Sdm_div1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1"/>
    </w:p>
    <w:p w:rsidR="002D7F1B" w:rsidRPr="00BB73A2" w:rsidRDefault="003A18F4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2"/>
          <w:tag w:val="Sdm_div2"/>
          <w:id w:val="17579085"/>
          <w:dataBinding w:xpath="/document/body/Sdm_div2" w:storeItemID="{24F42C36-EF00-4484-824C-A8AC31A09635}"/>
          <w:text/>
        </w:sdtPr>
        <w:sdtEndPr/>
        <w:sdtContent>
          <w:bookmarkStart w:id="22" w:name="Sdm_div2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2"/>
    </w:p>
    <w:p w:rsidR="002D7F1B" w:rsidRPr="00BB73A2" w:rsidRDefault="003A18F4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3"/>
          <w:tag w:val="Sdm_div3"/>
          <w:id w:val="97002645"/>
          <w:dataBinding w:xpath="/document/body/Sdm_div3" w:storeItemID="{24F42C36-EF00-4484-824C-A8AC31A09635}"/>
          <w:text/>
        </w:sdtPr>
        <w:sdtEndPr/>
        <w:sdtContent>
          <w:bookmarkStart w:id="23" w:name="Sdm_div3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3"/>
    </w:p>
    <w:p w:rsidR="002D7F1B" w:rsidRPr="00BB73A2" w:rsidRDefault="003A18F4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4"/>
          <w:tag w:val="Sdm_div4"/>
          <w:id w:val="33204482"/>
          <w:dataBinding w:xpath="/document/body/Sdm_div4" w:storeItemID="{24F42C36-EF00-4484-824C-A8AC31A09635}"/>
          <w:text/>
        </w:sdtPr>
        <w:sdtEndPr/>
        <w:sdtContent>
          <w:bookmarkStart w:id="24" w:name="Sdm_div4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4"/>
    </w:p>
    <w:p w:rsidR="002D7F1B" w:rsidRPr="00BB73A2" w:rsidRDefault="003A18F4">
      <w:pPr>
        <w:rPr>
          <w:rFonts w:asciiTheme="minorHAnsi" w:hAnsiTheme="minorHAnsi"/>
          <w:vanish/>
          <w:sz w:val="22"/>
          <w:szCs w:val="22"/>
        </w:rPr>
      </w:pPr>
      <w:sdt>
        <w:sdtPr>
          <w:rPr>
            <w:rFonts w:asciiTheme="minorHAnsi" w:hAnsiTheme="minorHAnsi"/>
            <w:noProof/>
            <w:vanish/>
            <w:sz w:val="22"/>
            <w:szCs w:val="22"/>
          </w:rPr>
          <w:alias w:val="Sdm_div5"/>
          <w:tag w:val="Sdm_div5"/>
          <w:id w:val="27218296"/>
          <w:dataBinding w:xpath="/document/body/Sdm_div5" w:storeItemID="{24F42C36-EF00-4484-824C-A8AC31A09635}"/>
          <w:text/>
        </w:sdtPr>
        <w:sdtEndPr/>
        <w:sdtContent>
          <w:bookmarkStart w:id="25" w:name="Sdm_div5"/>
          <w:r w:rsidR="006F58AB" w:rsidRPr="00BB73A2">
            <w:rPr>
              <w:rFonts w:asciiTheme="minorHAnsi" w:hAnsiTheme="minorHAnsi"/>
              <w:noProof/>
              <w:vanish/>
              <w:sz w:val="22"/>
              <w:szCs w:val="22"/>
            </w:rPr>
            <w:t xml:space="preserve"> </w:t>
          </w:r>
        </w:sdtContent>
      </w:sdt>
      <w:bookmarkEnd w:id="25"/>
    </w:p>
    <w:sectPr w:rsidR="002D7F1B" w:rsidRPr="00BB73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41" w:right="1701" w:bottom="1021" w:left="1701" w:header="822" w:footer="52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F4" w:rsidRDefault="003A18F4">
      <w:r>
        <w:separator/>
      </w:r>
    </w:p>
  </w:endnote>
  <w:endnote w:type="continuationSeparator" w:id="0">
    <w:p w:rsidR="003A18F4" w:rsidRDefault="003A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B7" w:rsidRDefault="000E01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58C" w:rsidRDefault="00A4658C">
    <w:r>
      <w:tab/>
    </w:r>
    <w:r>
      <w:tab/>
    </w:r>
    <w:r>
      <w:rPr>
        <w:snapToGrid w:val="0"/>
        <w:lang w:eastAsia="en-US"/>
      </w:rPr>
      <w:t xml:space="preserve">Side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 w:rsidR="007E10DA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av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>
      <w:rPr>
        <w:snapToGrid w:val="0"/>
        <w:lang w:eastAsia="en-US"/>
      </w:rPr>
      <w:fldChar w:fldCharType="separate"/>
    </w:r>
    <w:r w:rsidR="007E10DA">
      <w:rPr>
        <w:noProof/>
        <w:snapToGrid w:val="0"/>
        <w:lang w:eastAsia="en-US"/>
      </w:rPr>
      <w:t>2</w:t>
    </w:r>
    <w:r>
      <w:rPr>
        <w:snapToGrid w:val="0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1559"/>
      <w:gridCol w:w="1559"/>
      <w:gridCol w:w="2694"/>
    </w:tblGrid>
    <w:tr w:rsidR="003522DC" w:rsidRPr="00FA14C9" w:rsidTr="003522DC">
      <w:trPr>
        <w:cantSplit/>
      </w:trPr>
      <w:tc>
        <w:tcPr>
          <w:tcW w:w="2590" w:type="dxa"/>
          <w:tcBorders>
            <w:left w:val="single" w:sz="4" w:space="0" w:color="auto"/>
            <w:right w:val="single" w:sz="4" w:space="0" w:color="auto"/>
          </w:tcBorders>
        </w:tcPr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>Postadresse:</w:t>
          </w:r>
        </w:p>
        <w:p w:rsidR="000E01B7" w:rsidRDefault="003A18F4" w:rsidP="000E01B7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sz w:val="15"/>
              </w:rPr>
              <w:alias w:val="Soa_Adr3"/>
              <w:tag w:val="Soa_Adr3"/>
              <w:id w:val="-1880701001"/>
              <w:lock w:val="sdtContentLocked"/>
              <w:dataBinding w:xpath="/document/footer/Soa_Adr3" w:storeItemID="{24F42C36-EF00-4484-824C-A8AC31A09635}"/>
              <w:text/>
            </w:sdtPr>
            <w:sdtEndPr/>
            <w:sdtContent>
              <w:bookmarkStart w:id="30" w:name="Soa_Adr3"/>
              <w:r w:rsidR="000E01B7">
                <w:rPr>
                  <w:rFonts w:ascii="Helvetica" w:hAnsi="Helvetica"/>
                  <w:sz w:val="15"/>
                </w:rPr>
                <w:t>Postboks 700</w:t>
              </w:r>
            </w:sdtContent>
          </w:sdt>
          <w:bookmarkEnd w:id="30"/>
        </w:p>
        <w:p w:rsidR="003522DC" w:rsidRDefault="003A18F4" w:rsidP="003522DC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Postnr"/>
              <w:tag w:val="Sse_Postnr"/>
              <w:id w:val="-715964967"/>
              <w:dataBinding w:xpath="/document/footer/Sse_Postnr" w:storeItemID="{24F42C36-EF00-4484-824C-A8AC31A09635}"/>
              <w:text/>
            </w:sdtPr>
            <w:sdtEndPr/>
            <w:sdtContent>
              <w:bookmarkStart w:id="31" w:name="Sse_Postnr"/>
              <w:r w:rsidR="00453445">
                <w:rPr>
                  <w:rFonts w:ascii="Helvetica" w:hAnsi="Helvetica"/>
                  <w:noProof/>
                  <w:sz w:val="15"/>
                </w:rPr>
                <w:t>1304</w:t>
              </w:r>
            </w:sdtContent>
          </w:sdt>
          <w:bookmarkEnd w:id="31"/>
          <w:r w:rsidR="003522DC">
            <w:rPr>
              <w:rFonts w:ascii="Helvetica" w:hAnsi="Helvetica"/>
              <w:sz w:val="15"/>
            </w:rPr>
            <w:t xml:space="preserve"> </w:t>
          </w:r>
          <w:sdt>
            <w:sdtPr>
              <w:rPr>
                <w:rFonts w:ascii="Helvetica" w:hAnsi="Helvetica"/>
                <w:sz w:val="15"/>
              </w:rPr>
              <w:alias w:val="Sse_Poststed"/>
              <w:tag w:val="Sse_Poststed"/>
              <w:id w:val="1783067093"/>
              <w:dataBinding w:xpath="/document/footer/Sse_Poststed" w:storeItemID="{24F42C36-EF00-4484-824C-A8AC31A09635}"/>
              <w:text/>
            </w:sdtPr>
            <w:sdtEndPr/>
            <w:sdtContent>
              <w:bookmarkStart w:id="32" w:name="Sse_Poststed"/>
              <w:r w:rsidR="00453445">
                <w:rPr>
                  <w:rFonts w:ascii="Helvetica" w:hAnsi="Helvetica"/>
                  <w:sz w:val="15"/>
                </w:rPr>
                <w:t>SANDVIKA</w:t>
              </w:r>
            </w:sdtContent>
          </w:sdt>
          <w:bookmarkEnd w:id="32"/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E-post: </w:t>
          </w:r>
          <w:sdt>
            <w:sdtPr>
              <w:rPr>
                <w:rFonts w:ascii="Helvetica" w:hAnsi="Helvetica"/>
                <w:sz w:val="15"/>
              </w:rPr>
              <w:alias w:val="Sse_EmailAdr"/>
              <w:tag w:val="Sse_EmailAdr"/>
              <w:id w:val="16128124"/>
              <w:lock w:val="sdtLocked"/>
              <w:dataBinding w:xpath="/document/footer/Sse_EmailAdr" w:storeItemID="{24F42C36-EF00-4484-824C-A8AC31A09635}"/>
              <w:text/>
            </w:sdtPr>
            <w:sdtEndPr/>
            <w:sdtContent>
              <w:bookmarkStart w:id="33" w:name="Sse_EmailAdr"/>
              <w:r>
                <w:rPr>
                  <w:rFonts w:ascii="Helvetica" w:hAnsi="Helvetica"/>
                  <w:sz w:val="15"/>
                </w:rPr>
                <w:t>post@baerum.kommune.no</w:t>
              </w:r>
            </w:sdtContent>
          </w:sdt>
          <w:bookmarkEnd w:id="33"/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</w:tcPr>
        <w:p w:rsidR="003522DC" w:rsidRDefault="003522DC" w:rsidP="003522DC">
          <w:pPr>
            <w:rPr>
              <w:rFonts w:ascii="Helvetica" w:hAnsi="Helvetica"/>
              <w:sz w:val="15"/>
            </w:rPr>
          </w:pPr>
          <w:bookmarkStart w:id="34" w:name="_Hlt54618328"/>
          <w:bookmarkEnd w:id="34"/>
          <w:r>
            <w:rPr>
              <w:rFonts w:ascii="Helvetica" w:hAnsi="Helvetica"/>
              <w:sz w:val="15"/>
            </w:rPr>
            <w:t>Besøksadresse:</w:t>
          </w:r>
        </w:p>
        <w:p w:rsidR="003522DC" w:rsidRDefault="003A18F4" w:rsidP="003522DC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Adr"/>
              <w:tag w:val="Sse_Adr"/>
              <w:id w:val="45490572"/>
              <w:lock w:val="sdtLocked"/>
              <w:dataBinding w:xpath="/document/footer/Sse_Adr" w:storeItemID="{24F42C36-EF00-4484-824C-A8AC31A09635}"/>
              <w:text/>
            </w:sdtPr>
            <w:sdtEndPr/>
            <w:sdtContent>
              <w:bookmarkStart w:id="35" w:name="Sse_Adr"/>
              <w:r w:rsidR="006F58AB">
                <w:rPr>
                  <w:rFonts w:ascii="Helvetica" w:hAnsi="Helvetica"/>
                  <w:noProof/>
                  <w:sz w:val="15"/>
                </w:rPr>
                <w:t>Kommunegården</w:t>
              </w:r>
            </w:sdtContent>
          </w:sdt>
          <w:bookmarkEnd w:id="35"/>
        </w:p>
        <w:p w:rsidR="003522DC" w:rsidRDefault="003A18F4" w:rsidP="003522DC">
          <w:pPr>
            <w:rPr>
              <w:rFonts w:ascii="Helvetica" w:hAnsi="Helvetica"/>
              <w:sz w:val="15"/>
            </w:rPr>
          </w:pPr>
          <w:sdt>
            <w:sdtPr>
              <w:rPr>
                <w:rFonts w:ascii="Helvetica" w:hAnsi="Helvetica"/>
                <w:noProof/>
                <w:sz w:val="15"/>
              </w:rPr>
              <w:alias w:val="Sse_Adr2"/>
              <w:tag w:val="Sse_Adr2"/>
              <w:id w:val="93819366"/>
              <w:lock w:val="sdtLocked"/>
              <w:dataBinding w:xpath="/document/footer/Sse_Adr2" w:storeItemID="{24F42C36-EF00-4484-824C-A8AC31A09635}"/>
              <w:text/>
            </w:sdtPr>
            <w:sdtEndPr/>
            <w:sdtContent>
              <w:bookmarkStart w:id="36" w:name="Sse_Adr2"/>
              <w:r w:rsidR="006F58AB">
                <w:rPr>
                  <w:rFonts w:ascii="Helvetica" w:hAnsi="Helvetica"/>
                  <w:noProof/>
                  <w:sz w:val="15"/>
                </w:rPr>
                <w:t>Arnold Haukelands plass 10</w:t>
              </w:r>
            </w:sdtContent>
          </w:sdt>
          <w:bookmarkEnd w:id="36"/>
        </w:p>
        <w:p w:rsidR="003522DC" w:rsidRDefault="003522DC" w:rsidP="005817D3">
          <w:pPr>
            <w:rPr>
              <w:rFonts w:ascii="Helvetica" w:hAnsi="Helvetica"/>
              <w:sz w:val="15"/>
            </w:rPr>
          </w:pPr>
        </w:p>
      </w:tc>
      <w:tc>
        <w:tcPr>
          <w:tcW w:w="1559" w:type="dxa"/>
          <w:tcBorders>
            <w:left w:val="single" w:sz="4" w:space="0" w:color="auto"/>
            <w:right w:val="single" w:sz="4" w:space="0" w:color="auto"/>
          </w:tcBorders>
        </w:tcPr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Org. nr: </w:t>
          </w:r>
          <w:sdt>
            <w:sdtPr>
              <w:rPr>
                <w:rFonts w:ascii="Helvetica" w:hAnsi="Helvetica"/>
                <w:sz w:val="15"/>
              </w:rPr>
              <w:alias w:val="Sse_OffentligNr"/>
              <w:tag w:val="Sse_OffentligNr"/>
              <w:id w:val="41341883"/>
              <w:lock w:val="sdtLocked"/>
              <w:dataBinding w:xpath="/document/footer/Sse_OffentligNr" w:storeItemID="{24F42C36-EF00-4484-824C-A8AC31A09635}"/>
              <w:text/>
            </w:sdtPr>
            <w:sdtEndPr/>
            <w:sdtContent>
              <w:bookmarkStart w:id="37" w:name="Sse_OffentligNr"/>
              <w:r>
                <w:rPr>
                  <w:rFonts w:ascii="Helvetica" w:hAnsi="Helvetica"/>
                  <w:sz w:val="15"/>
                </w:rPr>
                <w:t>974553406</w:t>
              </w:r>
            </w:sdtContent>
          </w:sdt>
          <w:bookmarkEnd w:id="37"/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Bank: </w:t>
          </w:r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Telefon: </w:t>
          </w:r>
          <w:sdt>
            <w:sdtPr>
              <w:rPr>
                <w:rFonts w:ascii="Helvetica" w:hAnsi="Helvetica"/>
                <w:vanish/>
                <w:sz w:val="15"/>
              </w:rPr>
              <w:alias w:val="Sse_Tlf"/>
              <w:tag w:val="Sse_Tlf"/>
              <w:id w:val="44402769"/>
              <w:lock w:val="sdtLocked"/>
              <w:dataBinding w:xpath="/document/footer/Sse_Tlf" w:storeItemID="{24F42C36-EF00-4484-824C-A8AC31A09635}"/>
              <w:text/>
            </w:sdtPr>
            <w:sdtEndPr/>
            <w:sdtContent>
              <w:bookmarkStart w:id="38" w:name="Sse_Tlf"/>
              <w:r>
                <w:rPr>
                  <w:rFonts w:ascii="Helvetica" w:hAnsi="Helvetica"/>
                  <w:vanish/>
                  <w:sz w:val="15"/>
                </w:rPr>
                <w:t xml:space="preserve"> </w:t>
              </w:r>
            </w:sdtContent>
          </w:sdt>
          <w:bookmarkEnd w:id="38"/>
          <w:r>
            <w:rPr>
              <w:rFonts w:ascii="Helvetica" w:hAnsi="Helvetica"/>
              <w:sz w:val="15"/>
            </w:rPr>
            <w:t xml:space="preserve"> </w:t>
          </w:r>
        </w:p>
        <w:p w:rsidR="003522DC" w:rsidRDefault="003522DC" w:rsidP="003522DC">
          <w:pPr>
            <w:rPr>
              <w:rFonts w:ascii="Helvetica" w:hAnsi="Helvetica"/>
              <w:sz w:val="15"/>
            </w:rPr>
          </w:pPr>
          <w:r>
            <w:rPr>
              <w:rFonts w:ascii="Helvetica" w:hAnsi="Helvetica"/>
              <w:sz w:val="15"/>
            </w:rPr>
            <w:t xml:space="preserve">Faks: </w:t>
          </w:r>
          <w:sdt>
            <w:sdtPr>
              <w:rPr>
                <w:rFonts w:ascii="Helvetica" w:hAnsi="Helvetica"/>
                <w:vanish/>
                <w:sz w:val="15"/>
              </w:rPr>
              <w:alias w:val="Sse_Fax"/>
              <w:tag w:val="Sse_Fax"/>
              <w:id w:val="74305485"/>
              <w:lock w:val="sdtLocked"/>
              <w:dataBinding w:xpath="/document/footer/Sse_Fax" w:storeItemID="{24F42C36-EF00-4484-824C-A8AC31A09635}"/>
              <w:text/>
            </w:sdtPr>
            <w:sdtEndPr/>
            <w:sdtContent>
              <w:bookmarkStart w:id="39" w:name="Sse_Fax"/>
              <w:r>
                <w:rPr>
                  <w:rFonts w:ascii="Helvetica" w:hAnsi="Helvetica"/>
                  <w:vanish/>
                  <w:sz w:val="15"/>
                </w:rPr>
                <w:t xml:space="preserve"> </w:t>
              </w:r>
            </w:sdtContent>
          </w:sdt>
          <w:bookmarkEnd w:id="39"/>
        </w:p>
      </w:tc>
      <w:tc>
        <w:tcPr>
          <w:tcW w:w="2694" w:type="dxa"/>
          <w:tcBorders>
            <w:left w:val="single" w:sz="4" w:space="0" w:color="auto"/>
          </w:tcBorders>
        </w:tcPr>
        <w:p w:rsidR="003522DC" w:rsidRPr="00FA14C9" w:rsidRDefault="003522DC" w:rsidP="003522DC">
          <w:pPr>
            <w:rPr>
              <w:rFonts w:ascii="Helvetica" w:hAnsi="Helvetica"/>
              <w:color w:val="008000"/>
              <w:sz w:val="15"/>
              <w:szCs w:val="15"/>
            </w:rPr>
          </w:pPr>
          <w:r w:rsidRPr="00FA14C9">
            <w:rPr>
              <w:rFonts w:ascii="Helvetica" w:hAnsi="Helvetica"/>
              <w:b/>
              <w:color w:val="008000"/>
              <w:sz w:val="15"/>
              <w:szCs w:val="15"/>
            </w:rPr>
            <w:t xml:space="preserve">KLART SPRÅK? </w:t>
          </w:r>
          <w:r w:rsidRPr="00FA14C9">
            <w:rPr>
              <w:rFonts w:ascii="Helvetica" w:hAnsi="Helvetica"/>
              <w:b/>
              <w:color w:val="008000"/>
              <w:sz w:val="15"/>
              <w:szCs w:val="15"/>
            </w:rPr>
            <w:br/>
            <w:t>Hjelp oss å bli bedre: klartsprak@baerum.kommune.no</w:t>
          </w:r>
        </w:p>
      </w:tc>
    </w:tr>
  </w:tbl>
  <w:p w:rsidR="00A4658C" w:rsidRPr="003522DC" w:rsidRDefault="00A4658C" w:rsidP="003522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F4" w:rsidRDefault="003A18F4">
      <w:r>
        <w:separator/>
      </w:r>
    </w:p>
  </w:footnote>
  <w:footnote w:type="continuationSeparator" w:id="0">
    <w:p w:rsidR="003A18F4" w:rsidRDefault="003A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B7" w:rsidRDefault="000E01B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B7" w:rsidRDefault="000E01B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A4658C">
      <w:tc>
        <w:tcPr>
          <w:tcW w:w="8647" w:type="dxa"/>
        </w:tcPr>
        <w:p w:rsidR="00A4658C" w:rsidRDefault="00FA5E1D">
          <w:pPr>
            <w:jc w:val="right"/>
          </w:pPr>
          <w:bookmarkStart w:id="26" w:name="_Hlt68334403"/>
          <w:bookmarkStart w:id="27" w:name="_Hlt68334428"/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6606540</wp:posOffset>
                </wp:positionH>
                <wp:positionV relativeFrom="page">
                  <wp:posOffset>575945</wp:posOffset>
                </wp:positionV>
                <wp:extent cx="457200" cy="554355"/>
                <wp:effectExtent l="0" t="0" r="0" b="0"/>
                <wp:wrapNone/>
                <wp:docPr id="10" name="Bilde 10" descr="logo_gronn_rl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gronn_rl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231140</wp:posOffset>
                </wp:positionV>
                <wp:extent cx="213360" cy="9352280"/>
                <wp:effectExtent l="0" t="0" r="0" b="0"/>
                <wp:wrapNone/>
                <wp:docPr id="9" name="Bilde 9" descr="profil_gronn_rl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profil_gronn_rle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195" t="29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" cy="935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28" w:name="_Hlt81811456"/>
          <w:bookmarkEnd w:id="26"/>
          <w:bookmarkEnd w:id="27"/>
          <w:bookmarkEnd w:id="28"/>
          <w:r w:rsidR="00A4658C">
            <w:rPr>
              <w:sz w:val="42"/>
            </w:rPr>
            <w:t>BÆRUM KOMMUNE</w:t>
          </w:r>
        </w:p>
      </w:tc>
    </w:tr>
    <w:tr w:rsidR="00A4658C">
      <w:tc>
        <w:tcPr>
          <w:tcW w:w="8647" w:type="dxa"/>
        </w:tcPr>
        <w:p w:rsidR="00A4658C" w:rsidRDefault="003A18F4">
          <w:pPr>
            <w:pStyle w:val="Websak9"/>
          </w:pPr>
          <w:sdt>
            <w:sdtPr>
              <w:rPr>
                <w:noProof/>
              </w:rPr>
              <w:alias w:val="Soa_Navn"/>
              <w:tag w:val="Soa_Navn"/>
              <w:id w:val="71946628"/>
              <w:lock w:val="sdtLocked"/>
              <w:dataBinding w:xpath="/document/header/Soa_Navn" w:storeItemID="{24F42C36-EF00-4484-824C-A8AC31A09635}"/>
              <w:text/>
            </w:sdtPr>
            <w:sdtEndPr/>
            <w:sdtContent>
              <w:bookmarkStart w:id="29" w:name="Soa_Navn"/>
              <w:r w:rsidR="006F58AB">
                <w:rPr>
                  <w:noProof/>
                </w:rPr>
                <w:t>Barnehagekontoret</w:t>
              </w:r>
            </w:sdtContent>
          </w:sdt>
          <w:bookmarkEnd w:id="29"/>
        </w:p>
      </w:tc>
    </w:tr>
  </w:tbl>
  <w:p w:rsidR="00A4658C" w:rsidRDefault="00A46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46B"/>
    <w:multiLevelType w:val="hybridMultilevel"/>
    <w:tmpl w:val="50648B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1B"/>
    <w:rsid w:val="00041075"/>
    <w:rsid w:val="00055A41"/>
    <w:rsid w:val="000970C0"/>
    <w:rsid w:val="000C7D86"/>
    <w:rsid w:val="000E01B7"/>
    <w:rsid w:val="0015251D"/>
    <w:rsid w:val="001618F3"/>
    <w:rsid w:val="00162241"/>
    <w:rsid w:val="00165990"/>
    <w:rsid w:val="00181E6E"/>
    <w:rsid w:val="001D2708"/>
    <w:rsid w:val="001E4C9B"/>
    <w:rsid w:val="00216400"/>
    <w:rsid w:val="0026655B"/>
    <w:rsid w:val="00287B2E"/>
    <w:rsid w:val="002C68C5"/>
    <w:rsid w:val="002D10A2"/>
    <w:rsid w:val="002D7F1B"/>
    <w:rsid w:val="003522DC"/>
    <w:rsid w:val="00366084"/>
    <w:rsid w:val="00376536"/>
    <w:rsid w:val="00396E8B"/>
    <w:rsid w:val="003A18F4"/>
    <w:rsid w:val="00453445"/>
    <w:rsid w:val="005463DE"/>
    <w:rsid w:val="005817D3"/>
    <w:rsid w:val="00591A6C"/>
    <w:rsid w:val="005C15AB"/>
    <w:rsid w:val="005C23E4"/>
    <w:rsid w:val="006C728A"/>
    <w:rsid w:val="006E0026"/>
    <w:rsid w:val="006F58AB"/>
    <w:rsid w:val="00735891"/>
    <w:rsid w:val="00761E61"/>
    <w:rsid w:val="00763914"/>
    <w:rsid w:val="007C5158"/>
    <w:rsid w:val="007C559A"/>
    <w:rsid w:val="007E10DA"/>
    <w:rsid w:val="00845A2B"/>
    <w:rsid w:val="009D7558"/>
    <w:rsid w:val="009F0DC5"/>
    <w:rsid w:val="00A051B6"/>
    <w:rsid w:val="00A079A4"/>
    <w:rsid w:val="00A2238D"/>
    <w:rsid w:val="00A4658C"/>
    <w:rsid w:val="00A6207A"/>
    <w:rsid w:val="00AA3003"/>
    <w:rsid w:val="00AE388B"/>
    <w:rsid w:val="00AF391A"/>
    <w:rsid w:val="00B00FF0"/>
    <w:rsid w:val="00BB73A2"/>
    <w:rsid w:val="00C5182F"/>
    <w:rsid w:val="00C670D3"/>
    <w:rsid w:val="00CD02D4"/>
    <w:rsid w:val="00D146A5"/>
    <w:rsid w:val="00D55C82"/>
    <w:rsid w:val="00DB4CA0"/>
    <w:rsid w:val="00DF02D2"/>
    <w:rsid w:val="00E3432E"/>
    <w:rsid w:val="00E9529B"/>
    <w:rsid w:val="00EB6875"/>
    <w:rsid w:val="00F06BA9"/>
    <w:rsid w:val="00F07684"/>
    <w:rsid w:val="00F373EF"/>
    <w:rsid w:val="00F505AD"/>
    <w:rsid w:val="00F85558"/>
    <w:rsid w:val="00F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E40F7E-EB94-4980-A15E-DEC5A83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anavn">
    <w:name w:val="Websak anavn"/>
    <w:basedOn w:val="Normal"/>
    <w:pPr>
      <w:jc w:val="right"/>
    </w:pPr>
    <w:rPr>
      <w:rFonts w:ascii="Arial" w:hAnsi="Arial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ebsak9">
    <w:name w:val="Websak9"/>
    <w:aliases w:val="5H"/>
    <w:basedOn w:val="Websak12H"/>
    <w:rPr>
      <w:rFonts w:ascii="Arial" w:hAnsi="Arial"/>
      <w:caps/>
      <w:sz w:val="19"/>
    </w:rPr>
  </w:style>
  <w:style w:type="paragraph" w:styleId="Bobletekst">
    <w:name w:val="Balloon Text"/>
    <w:basedOn w:val="Normal"/>
    <w:link w:val="BobletekstTegn"/>
    <w:rsid w:val="00AA300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A30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216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640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C15AB"/>
    <w:rPr>
      <w:color w:val="808080"/>
    </w:rPr>
  </w:style>
  <w:style w:type="character" w:styleId="Hyperkobling">
    <w:name w:val="Hyperlink"/>
    <w:basedOn w:val="Standardskriftforavsnitt"/>
    <w:rsid w:val="0036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erum.kommune.no/tjenester/barnehage/foreldrebetal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#bm_Profil"/><Relationship Id="rId2" Type="http://schemas.openxmlformats.org/officeDocument/2006/relationships/image" Target="media/image1.png"/><Relationship Id="rId1" Type="http://schemas.openxmlformats.org/officeDocument/2006/relationships/hyperlink" Target="#bm_Logo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01.%20Brevmal%202%20signatur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div3/>
        <Sdm_AMReferanse/>
        <Sdm_att/>
        <Sdm_div5/>
        <Sdm_div2/>
        <Sdm_AMAdr/>
        <Sdm_AMPoststed/>
        <Sdm_div4/>
        <Sdm_AMNavn>Foreldre/foresatte i barnehager i Bærum kommune</Sdm_AMNavn>
        <sdm_watermark/>
        <sdm_sdfid>490687</sdm_sdfid>
        <Sdm_AMPostNr/>
        <Sdm_AMAdr2/>
        <Sdm_div1/>
      </doc>
    </docs>
    <websakInfo>
      <fletteDato>08.08.2016</fletteDato>
      <sakid>2016022206</sakid>
      <jpid>2016156566</jpid>
      <filUnique>4154553</filUnique>
      <erHoveddokument>True</erHoveddokument>
      <tekstMal>01. Brevmal 2 signaturer</tekstMal>
      <dcTitle>Informasjon om søskenmoderasjon</dcTitle>
    </websakInfo>
    <mergeMode>MergeOne</mergeMode>
    <showHiddenMark>False</showHiddenMark>
    <newDocName>newDoc</newDocName>
    <templateURI>C:\Windows\TEMP\tmp_131151179141125462.docx</templateURI>
  </properties>
  <body>
    <Sdm_div2/>
    <Sdo_DokDato>08.08.2016</Sdo_DokDato>
    <Sdm_att/>
    <Sdo_DokIDKort>16/156566</Sdo_DokIDKort>
    <TblVedlegg>
      <table>
        <headers>
          <header>ndb_tittel</header>
          <header>ndb_dokid</header>
        </headers>
        <row>
          <cell/>
          <cell/>
        </row>
      </table>
    </TblVedlegg>
    <Sdm_AMPostNr/>
    <Sdo_Tittel2/>
    <Sdm_div1/>
    <Sdm_AMAdr/>
    <Sdm_AMAdr2/>
    <Sdo_ParagrafID/>
    <Soa_Tittel/>
    <Sdm_div5/>
    <Soa_Kontakt>Barnehagekontoret i Bærum</Soa_Kontakt>
    <Sdm_AMReferanse/>
    <Sgr_Beskrivelse/>
    <Sdm_AMNavn>Foreldre/foresatte i barnehager i Bærum kommune</Sdm_AMNavn>
    <Sbr_Tittel>spesialkonsulent</Sbr_Tittel>
    <TblKopiTil>
      <table>
        <headers>
          <header>Sdk_Navn</header>
        </headers>
        <row>
          <cell/>
        </row>
      </table>
    </TblKopiTil>
    <Sdo_Tittel>Informasjon om søskenmoderasjon</Sdo_Tittel>
    <Sdm_AMPoststed/>
    <Gid_GidKode>ANBOR</Gid_GidKode>
    <Sdm_div3/>
    <Sdm_div4/>
    <Sbr_Navn>Anne Berit Borgen</Sbr_Navn>
  </body>
  <footer>
    <Soa_Adr3>Postboks 700</Soa_Adr3>
    <Sse_EmailAdr>post@baerum.kommune.no</Sse_EmailAdr>
    <Sse_Postnr>1304</Sse_Postnr>
    <Sse_Tlf/>
    <Sse_Poststed>SANDVIKA</Sse_Poststed>
    <Sse_Adr>Kommunegården</Sse_Adr>
    <Sse_Adr2>Arnold Haukelands plass 10</Sse_Adr2>
    <Sse_Fax/>
    <Sse_OffentligNr>974553406</Sse_OffentligNr>
  </footer>
  <header>
    <Soa_Navn>Barnehagekontoret</Soa_Navn>
  </header>
</document>
</file>

<file path=customXml/itemProps1.xml><?xml version="1.0" encoding="utf-8"?>
<ds:datastoreItem xmlns:ds="http://schemas.openxmlformats.org/officeDocument/2006/customXml" ds:itemID="{24F42C36-EF00-4484-824C-A8AC31A096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Brevmal 2 signaturer</Template>
  <TotalTime>0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Informasjon om søskenmoderasjon</vt:lpstr>
      <vt:lpstr/>
    </vt:vector>
  </TitlesOfParts>
  <Company>Bærum kommune</Company>
  <LinksUpToDate>false</LinksUpToDate>
  <CharactersWithSpaces>1336</CharactersWithSpaces>
  <SharedDoc>false</SharedDoc>
  <HLinks>
    <vt:vector size="12" baseType="variant">
      <vt:variant>
        <vt:i4>1769513</vt:i4>
      </vt:variant>
      <vt:variant>
        <vt:i4>-1</vt:i4>
      </vt:variant>
      <vt:variant>
        <vt:i4>2057</vt:i4>
      </vt:variant>
      <vt:variant>
        <vt:i4>4</vt:i4>
      </vt:variant>
      <vt:variant>
        <vt:lpwstr/>
      </vt:variant>
      <vt:variant>
        <vt:lpwstr>bm_Profil</vt:lpwstr>
      </vt:variant>
      <vt:variant>
        <vt:i4>6684754</vt:i4>
      </vt:variant>
      <vt:variant>
        <vt:i4>-1</vt:i4>
      </vt:variant>
      <vt:variant>
        <vt:i4>2058</vt:i4>
      </vt:variant>
      <vt:variant>
        <vt:i4>4</vt:i4>
      </vt:variant>
      <vt:variant>
        <vt:lpwstr/>
      </vt:variant>
      <vt:variant>
        <vt:lpwstr>bm_Logo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om søskenmoderasjon</dc:title>
  <dc:creator>Anne Berit Borgen</dc:creator>
  <cp:lastModifiedBy>Vibeke Solmyr</cp:lastModifiedBy>
  <cp:revision>2</cp:revision>
  <cp:lastPrinted>2016-08-08T08:22:00Z</cp:lastPrinted>
  <dcterms:created xsi:type="dcterms:W3CDTF">2016-08-16T06:27:00Z</dcterms:created>
  <dcterms:modified xsi:type="dcterms:W3CDTF">2016-08-16T06:27:00Z</dcterms:modified>
</cp:coreProperties>
</file>