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DE" w:rsidRDefault="005463DE">
      <w:bookmarkStart w:id="0" w:name="_GoBack"/>
      <w:bookmarkEnd w:id="0"/>
    </w:p>
    <w:p w:rsidR="005463DE" w:rsidRDefault="005463D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993"/>
        <w:gridCol w:w="1984"/>
      </w:tblGrid>
      <w:tr w:rsidR="002D7F1B" w:rsidRPr="00BB73A2">
        <w:trPr>
          <w:cantSplit/>
          <w:trHeight w:val="284"/>
        </w:trPr>
        <w:tc>
          <w:tcPr>
            <w:tcW w:w="4536" w:type="dxa"/>
            <w:gridSpan w:val="2"/>
            <w:vMerge w:val="restart"/>
          </w:tcPr>
          <w:p w:rsidR="002D7F1B" w:rsidRPr="00BB73A2" w:rsidRDefault="0094142D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alias w:val="Sdm_AMNavn"/>
                <w:tag w:val="Sdm_AMNavn"/>
                <w:id w:val="38060945"/>
                <w:lock w:val="sdtLocked"/>
                <w:dataBinding w:xpath="/document/body/Sdm_AMNavn" w:storeItemID="{2406F0C4-D90E-4F75-A13A-4AFED1162E3A}"/>
                <w:text/>
              </w:sdtPr>
              <w:sdtEndPr/>
              <w:sdtContent>
                <w:bookmarkStart w:id="1" w:name="Sdm_AMNavn"/>
                <w:r w:rsidR="006F58AB" w:rsidRPr="00BB73A2">
                  <w:rPr>
                    <w:rFonts w:asciiTheme="minorHAnsi" w:hAnsiTheme="minorHAnsi" w:cs="Arial"/>
                    <w:noProof/>
                    <w:sz w:val="22"/>
                    <w:szCs w:val="22"/>
                  </w:rPr>
                  <w:t>Foreldre/foresatte til barn i barnehage i Bærum</w:t>
                </w:r>
              </w:sdtContent>
            </w:sdt>
            <w:bookmarkEnd w:id="1"/>
          </w:p>
          <w:p w:rsidR="00F07684" w:rsidRPr="00BB73A2" w:rsidRDefault="0094142D">
            <w:pPr>
              <w:rPr>
                <w:rFonts w:asciiTheme="minorHAnsi" w:hAnsiTheme="minorHAnsi" w:cs="Arial"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vanish/>
                  <w:sz w:val="22"/>
                  <w:szCs w:val="22"/>
                </w:rPr>
                <w:alias w:val="Sdm_att"/>
                <w:tag w:val="Sdm_att"/>
                <w:id w:val="58182213"/>
                <w:lock w:val="sdtLocked"/>
                <w:dataBinding w:xpath="/document/body/Sdm_att" w:storeItemID="{2406F0C4-D90E-4F75-A13A-4AFED1162E3A}"/>
                <w:text/>
              </w:sdtPr>
              <w:sdtEndPr/>
              <w:sdtContent>
                <w:bookmarkStart w:id="2" w:name="Sdm_att"/>
                <w:r w:rsidR="006F58AB" w:rsidRPr="00BB73A2">
                  <w:rPr>
                    <w:rFonts w:asciiTheme="minorHAnsi" w:hAnsiTheme="minorHAnsi" w:cs="Arial"/>
                    <w:noProof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2"/>
          </w:p>
          <w:p w:rsidR="002D7F1B" w:rsidRPr="00BB73A2" w:rsidRDefault="0094142D">
            <w:pPr>
              <w:rPr>
                <w:rFonts w:asciiTheme="minorHAnsi" w:hAnsiTheme="minorHAnsi" w:cs="Arial"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vanish/>
                  <w:sz w:val="22"/>
                  <w:szCs w:val="22"/>
                </w:rPr>
                <w:alias w:val="Sdm_AMAdr"/>
                <w:tag w:val="Sdm_AMAdr"/>
                <w:id w:val="6140807"/>
                <w:lock w:val="sdtLocked"/>
                <w:dataBinding w:xpath="/document/body/Sdm_AMAdr" w:storeItemID="{2406F0C4-D90E-4F75-A13A-4AFED1162E3A}"/>
                <w:text/>
              </w:sdtPr>
              <w:sdtEndPr/>
              <w:sdtContent>
                <w:bookmarkStart w:id="3" w:name="Sdm_AMAdr"/>
                <w:r w:rsidR="006F58AB" w:rsidRPr="00BB73A2">
                  <w:rPr>
                    <w:rFonts w:asciiTheme="minorHAnsi" w:hAnsiTheme="minorHAnsi" w:cs="Arial"/>
                    <w:noProof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3"/>
          </w:p>
          <w:p w:rsidR="002D7F1B" w:rsidRPr="00BB73A2" w:rsidRDefault="0094142D">
            <w:pPr>
              <w:rPr>
                <w:rFonts w:asciiTheme="minorHAnsi" w:hAnsiTheme="minorHAnsi" w:cs="Arial"/>
                <w:vanish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="Arial"/>
                  <w:noProof/>
                  <w:vanish/>
                  <w:sz w:val="22"/>
                  <w:szCs w:val="22"/>
                  <w:lang w:val="en-US"/>
                </w:rPr>
                <w:alias w:val="Sdm_AMAdr2"/>
                <w:tag w:val="Sdm_AMAdr2"/>
                <w:id w:val="41540097"/>
                <w:lock w:val="sdtLocked"/>
                <w:dataBinding w:xpath="/document/body/Sdm_AMAdr2" w:storeItemID="{2406F0C4-D90E-4F75-A13A-4AFED1162E3A}"/>
                <w:text/>
              </w:sdtPr>
              <w:sdtEndPr/>
              <w:sdtContent>
                <w:bookmarkStart w:id="4" w:name="Sdm_AMAdr2"/>
                <w:r w:rsidR="006F58AB" w:rsidRPr="00BB73A2">
                  <w:rPr>
                    <w:rFonts w:asciiTheme="minorHAnsi" w:hAnsiTheme="minorHAnsi" w:cs="Arial"/>
                    <w:noProof/>
                    <w:vanish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bookmarkEnd w:id="4"/>
          </w:p>
          <w:p w:rsidR="00E9529B" w:rsidRPr="00BB73A2" w:rsidRDefault="0094142D">
            <w:pPr>
              <w:rPr>
                <w:rFonts w:asciiTheme="minorHAnsi" w:hAnsiTheme="minorHAnsi"/>
                <w:vanish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="Arial"/>
                  <w:noProof/>
                  <w:vanish/>
                  <w:sz w:val="22"/>
                  <w:szCs w:val="22"/>
                  <w:lang w:val="en-US"/>
                </w:rPr>
                <w:alias w:val="Sdm_AMPostNr"/>
                <w:tag w:val="Sdm_AMPostNr"/>
                <w:id w:val="82168654"/>
                <w:lock w:val="sdtLocked"/>
                <w:dataBinding w:xpath="/document/body/Sdm_AMPostNr" w:storeItemID="{2406F0C4-D90E-4F75-A13A-4AFED1162E3A}"/>
                <w:text/>
              </w:sdtPr>
              <w:sdtEndPr/>
              <w:sdtContent>
                <w:bookmarkStart w:id="5" w:name="Sdm_AMPostNr"/>
                <w:r w:rsidR="006F58AB" w:rsidRPr="00BB73A2">
                  <w:rPr>
                    <w:rFonts w:asciiTheme="minorHAnsi" w:hAnsiTheme="minorHAnsi" w:cs="Arial"/>
                    <w:noProof/>
                    <w:vanish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bookmarkEnd w:id="5"/>
            <w:r w:rsidR="002D7F1B" w:rsidRPr="00BB73A2">
              <w:rPr>
                <w:rFonts w:asciiTheme="minorHAnsi" w:hAnsiTheme="minorHAnsi" w:cs="Arial"/>
                <w:vanish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vanish/>
                  <w:sz w:val="22"/>
                  <w:szCs w:val="22"/>
                  <w:lang w:val="en-US"/>
                </w:rPr>
                <w:alias w:val="Sdm_AMPoststed"/>
                <w:tag w:val="Sdm_AMPoststed"/>
                <w:id w:val="48772143"/>
                <w:lock w:val="sdtLocked"/>
                <w:dataBinding w:xpath="/document/body/Sdm_AMPoststed" w:storeItemID="{2406F0C4-D90E-4F75-A13A-4AFED1162E3A}"/>
                <w:text/>
              </w:sdtPr>
              <w:sdtEndPr/>
              <w:sdtContent>
                <w:bookmarkStart w:id="6" w:name="Sdm_AMPoststed"/>
                <w:r w:rsidR="002D7F1B" w:rsidRPr="00BB73A2">
                  <w:rPr>
                    <w:rFonts w:asciiTheme="minorHAnsi" w:hAnsiTheme="minorHAnsi" w:cs="Arial"/>
                    <w:vanish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bookmarkEnd w:id="6"/>
          </w:p>
        </w:tc>
        <w:tc>
          <w:tcPr>
            <w:tcW w:w="1134" w:type="dxa"/>
            <w:vMerge w:val="restart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</w:trPr>
        <w:tc>
          <w:tcPr>
            <w:tcW w:w="2552" w:type="dxa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gridSpan w:val="4"/>
          </w:tcPr>
          <w:p w:rsidR="002D7F1B" w:rsidRPr="00BB73A2" w:rsidRDefault="0094142D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alias w:val="Sgr_Beskrivelse"/>
                <w:tag w:val="Sgr_Beskrivelse"/>
                <w:id w:val="95488095"/>
                <w:lock w:val="sdtLocked"/>
                <w:dataBinding w:xpath="/document/body/Sgr_Beskrivelse" w:storeItemID="{2406F0C4-D90E-4F75-A13A-4AFED1162E3A}"/>
                <w:text/>
              </w:sdtPr>
              <w:sdtEndPr/>
              <w:sdtContent>
                <w:bookmarkStart w:id="7" w:name="Sgr_Beskrivelse"/>
                <w:r w:rsidR="002D7F1B" w:rsidRPr="00BB73A2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Unntatt offentlighet</w:t>
                </w:r>
              </w:sdtContent>
            </w:sdt>
            <w:bookmarkEnd w:id="7"/>
            <w:r w:rsidR="002D7F1B" w:rsidRPr="00BB73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alias w:val="Sdo_ParagrafID"/>
                <w:tag w:val="Sdo_ParagrafID"/>
                <w:id w:val="24382918"/>
                <w:lock w:val="sdtLocked"/>
                <w:dataBinding w:xpath="/document/body/Sdo_ParagrafID" w:storeItemID="{2406F0C4-D90E-4F75-A13A-4AFED1162E3A}"/>
                <w:text/>
              </w:sdtPr>
              <w:sdtEndPr/>
              <w:sdtContent>
                <w:bookmarkStart w:id="8" w:name="Sdo_ParagrafID"/>
                <w:r w:rsidR="002D7F1B" w:rsidRPr="00BB73A2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§13/§13</w:t>
                </w:r>
              </w:sdtContent>
            </w:sdt>
            <w:bookmarkEnd w:id="8"/>
          </w:p>
        </w:tc>
      </w:tr>
      <w:tr w:rsidR="002D7F1B" w:rsidRPr="00BB73A2">
        <w:tc>
          <w:tcPr>
            <w:tcW w:w="2552" w:type="dxa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D7F1B" w:rsidRPr="00BB73A2" w:rsidRDefault="002D7F1B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c>
          <w:tcPr>
            <w:tcW w:w="2552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BB73A2">
              <w:rPr>
                <w:rFonts w:asciiTheme="minorHAnsi" w:hAnsiTheme="minorHAnsi"/>
                <w:sz w:val="22"/>
                <w:szCs w:val="22"/>
              </w:rPr>
              <w:t>Deres ref.:</w:t>
            </w:r>
          </w:p>
        </w:tc>
        <w:tc>
          <w:tcPr>
            <w:tcW w:w="1984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BB73A2">
              <w:rPr>
                <w:rFonts w:asciiTheme="minorHAnsi" w:hAnsiTheme="minorHAnsi"/>
                <w:sz w:val="22"/>
                <w:szCs w:val="22"/>
              </w:rPr>
              <w:t>Vår ref</w:t>
            </w:r>
            <w:r w:rsidR="00761E61" w:rsidRPr="00BB73A2">
              <w:rPr>
                <w:rFonts w:asciiTheme="minorHAnsi" w:hAnsiTheme="minorHAnsi"/>
                <w:sz w:val="22"/>
                <w:szCs w:val="22"/>
              </w:rPr>
              <w:t>.</w:t>
            </w:r>
            <w:r w:rsidRPr="00BB73A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BB73A2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</w:tr>
      <w:tr w:rsidR="002D7F1B" w:rsidRPr="00BB73A2">
        <w:trPr>
          <w:cantSplit/>
          <w:hidden/>
        </w:trPr>
        <w:tc>
          <w:tcPr>
            <w:tcW w:w="2552" w:type="dxa"/>
          </w:tcPr>
          <w:p w:rsidR="002D7F1B" w:rsidRPr="00BB73A2" w:rsidRDefault="0094142D" w:rsidP="00761E61">
            <w:pPr>
              <w:rPr>
                <w:rFonts w:asciiTheme="minorHAnsi" w:hAnsiTheme="minorHAnsi"/>
                <w:caps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vanish/>
                  <w:sz w:val="22"/>
                  <w:szCs w:val="22"/>
                </w:rPr>
                <w:alias w:val="Sdm_AMReferanse"/>
                <w:tag w:val="Sdm_AMReferanse"/>
                <w:id w:val="91554836"/>
                <w:lock w:val="sdtLocked"/>
                <w:dataBinding w:xpath="/document/body/Sdm_AMReferanse" w:storeItemID="{2406F0C4-D90E-4F75-A13A-4AFED1162E3A}"/>
                <w:text/>
              </w:sdtPr>
              <w:sdtEndPr/>
              <w:sdtContent>
                <w:bookmarkStart w:id="9" w:name="Sdm_AMReferanse"/>
                <w:r w:rsidR="006F58AB" w:rsidRPr="00BB73A2">
                  <w:rPr>
                    <w:rFonts w:asciiTheme="minorHAnsi" w:hAnsiTheme="minorHAnsi"/>
                    <w:noProof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4111" w:type="dxa"/>
            <w:gridSpan w:val="3"/>
          </w:tcPr>
          <w:p w:rsidR="002D7F1B" w:rsidRPr="00BB73A2" w:rsidRDefault="0094142D" w:rsidP="001618F3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Sdo_DokIDKort"/>
                <w:tag w:val="Sdo_DokIDKort"/>
                <w:id w:val="20048532"/>
                <w:lock w:val="sdtLocked"/>
                <w:dataBinding w:xpath="/document/body/Sdo_DokIDKort" w:storeItemID="{2406F0C4-D90E-4F75-A13A-4AFED1162E3A}"/>
                <w:text/>
              </w:sdtPr>
              <w:sdtEndPr/>
              <w:sdtContent>
                <w:bookmarkStart w:id="10" w:name="Sdo_DokIDKort"/>
                <w:r w:rsidR="006F58AB" w:rsidRPr="00BB73A2">
                  <w:rPr>
                    <w:rFonts w:asciiTheme="minorHAnsi" w:hAnsiTheme="minorHAnsi"/>
                    <w:noProof/>
                    <w:sz w:val="22"/>
                    <w:szCs w:val="22"/>
                  </w:rPr>
                  <w:t>17/80492</w:t>
                </w:r>
              </w:sdtContent>
            </w:sdt>
            <w:bookmarkEnd w:id="10"/>
            <w:r w:rsidR="002D7F1B" w:rsidRPr="00BB73A2">
              <w:rPr>
                <w:rFonts w:asciiTheme="minorHAnsi" w:hAnsiTheme="minorHAnsi"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Gid_GidKode"/>
                <w:tag w:val="Gid_GidKode"/>
                <w:id w:val="62565775"/>
                <w:lock w:val="sdtLocked"/>
                <w:dataBinding w:xpath="/document/body/Gid_GidKode" w:storeItemID="{2406F0C4-D90E-4F75-A13A-4AFED1162E3A}"/>
                <w:text/>
              </w:sdtPr>
              <w:sdtEndPr/>
              <w:sdtContent>
                <w:bookmarkStart w:id="11" w:name="Gid_GidKode"/>
                <w:r w:rsidR="002D7F1B" w:rsidRPr="00BB73A2">
                  <w:rPr>
                    <w:rFonts w:asciiTheme="minorHAnsi" w:hAnsiTheme="minorHAnsi"/>
                    <w:sz w:val="22"/>
                    <w:szCs w:val="22"/>
                  </w:rPr>
                  <w:t>ANBOR</w:t>
                </w:r>
              </w:sdtContent>
            </w:sdt>
            <w:bookmarkEnd w:id="11"/>
          </w:p>
        </w:tc>
        <w:tc>
          <w:tcPr>
            <w:tcW w:w="1984" w:type="dxa"/>
          </w:tcPr>
          <w:p w:rsidR="002D7F1B" w:rsidRPr="00BB73A2" w:rsidRDefault="0094142D" w:rsidP="00761E61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aps/>
                  <w:noProof/>
                  <w:sz w:val="22"/>
                  <w:szCs w:val="22"/>
                </w:rPr>
                <w:alias w:val="Sdo_DokDato"/>
                <w:tag w:val="Sdo_DokDato"/>
                <w:id w:val="82250479"/>
                <w:lock w:val="sdtLocked"/>
                <w:dataBinding w:xpath="/document/body/Sdo_DokDato" w:storeItemID="{2406F0C4-D90E-4F75-A13A-4AFED1162E3A}"/>
                <w:text/>
              </w:sdtPr>
              <w:sdtEndPr/>
              <w:sdtContent>
                <w:bookmarkStart w:id="12" w:name="Sdo_DokDato"/>
                <w:r w:rsidR="006F58AB" w:rsidRPr="00BB73A2">
                  <w:rPr>
                    <w:rFonts w:asciiTheme="minorHAnsi" w:hAnsiTheme="minorHAnsi"/>
                    <w:caps/>
                    <w:noProof/>
                    <w:sz w:val="22"/>
                    <w:szCs w:val="22"/>
                  </w:rPr>
                  <w:t>03.04.2017</w:t>
                </w:r>
              </w:sdtContent>
            </w:sdt>
            <w:bookmarkEnd w:id="12"/>
          </w:p>
        </w:tc>
      </w:tr>
    </w:tbl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761E61" w:rsidRPr="007C559A" w:rsidRDefault="00761E61">
      <w:pPr>
        <w:rPr>
          <w:rFonts w:asciiTheme="minorHAnsi" w:hAnsiTheme="minorHAnsi"/>
        </w:rPr>
      </w:pPr>
    </w:p>
    <w:p w:rsidR="002D10A2" w:rsidRPr="007C559A" w:rsidRDefault="002D10A2">
      <w:pPr>
        <w:rPr>
          <w:rFonts w:asciiTheme="minorHAnsi" w:hAnsiTheme="minorHAnsi"/>
        </w:rPr>
      </w:pPr>
    </w:p>
    <w:p w:rsidR="002D7F1B" w:rsidRPr="007C559A" w:rsidRDefault="0094142D">
      <w:pPr>
        <w:pStyle w:val="Websakoverskrift"/>
        <w:rPr>
          <w:rFonts w:asciiTheme="minorHAnsi" w:hAnsiTheme="minorHAnsi"/>
        </w:rPr>
      </w:pPr>
      <w:sdt>
        <w:sdtPr>
          <w:rPr>
            <w:rFonts w:asciiTheme="minorHAnsi" w:hAnsiTheme="minorHAnsi"/>
            <w:noProof/>
          </w:rPr>
          <w:alias w:val="Sdo_Tittel"/>
          <w:tag w:val="Sdo_Tittel"/>
          <w:id w:val="3194469"/>
          <w:lock w:val="sdtLocked"/>
          <w:dataBinding w:xpath="/document/body/Sdo_Tittel" w:storeItemID="{2406F0C4-D90E-4F75-A13A-4AFED1162E3A}"/>
          <w:text/>
        </w:sdtPr>
        <w:sdtEndPr/>
        <w:sdtContent>
          <w:bookmarkStart w:id="13" w:name="Sdo_Tittel"/>
          <w:r w:rsidR="006F58AB" w:rsidRPr="007C559A">
            <w:rPr>
              <w:rFonts w:asciiTheme="minorHAnsi" w:hAnsiTheme="minorHAnsi"/>
              <w:noProof/>
            </w:rPr>
            <w:t>Redusert foreldrebetaling og gratis kjernetid for barnehageåret 2017-18</w:t>
          </w:r>
        </w:sdtContent>
      </w:sdt>
      <w:bookmarkEnd w:id="13"/>
      <w:r w:rsidR="00165990" w:rsidRPr="007C559A">
        <w:rPr>
          <w:rFonts w:asciiTheme="minorHAnsi" w:hAnsiTheme="minorHAnsi"/>
        </w:rPr>
        <w:t xml:space="preserve"> </w:t>
      </w:r>
    </w:p>
    <w:p w:rsidR="002D7F1B" w:rsidRPr="007C559A" w:rsidRDefault="0094142D">
      <w:pPr>
        <w:pStyle w:val="Websakoverskrift"/>
        <w:rPr>
          <w:rFonts w:asciiTheme="minorHAnsi" w:hAnsiTheme="minorHAnsi"/>
        </w:rPr>
      </w:pPr>
      <w:sdt>
        <w:sdtPr>
          <w:rPr>
            <w:rFonts w:asciiTheme="minorHAnsi" w:hAnsiTheme="minorHAnsi"/>
            <w:noProof/>
          </w:rPr>
          <w:alias w:val="Sdo_Tittel2"/>
          <w:tag w:val="Sdo_Tittel2"/>
          <w:id w:val="73496422"/>
          <w:lock w:val="sdtLocked"/>
          <w:dataBinding w:xpath="/document/body/Sdo_Tittel2" w:storeItemID="{2406F0C4-D90E-4F75-A13A-4AFED1162E3A}"/>
          <w:text/>
        </w:sdtPr>
        <w:sdtEndPr/>
        <w:sdtContent>
          <w:bookmarkStart w:id="14" w:name="Sdo_Tittel2"/>
          <w:r w:rsidR="006F58AB" w:rsidRPr="007C559A">
            <w:rPr>
              <w:rFonts w:asciiTheme="minorHAnsi" w:hAnsiTheme="minorHAnsi"/>
              <w:noProof/>
            </w:rPr>
            <w:t>Informasjon om søknadsfrist</w:t>
          </w:r>
        </w:sdtContent>
      </w:sdt>
      <w:bookmarkEnd w:id="14"/>
    </w:p>
    <w:p w:rsidR="002D7F1B" w:rsidRDefault="002D7F1B">
      <w:pPr>
        <w:rPr>
          <w:rFonts w:asciiTheme="minorHAnsi" w:hAnsiTheme="minorHAnsi"/>
          <w:sz w:val="22"/>
          <w:szCs w:val="22"/>
        </w:rPr>
      </w:pPr>
    </w:p>
    <w:p w:rsidR="009D7558" w:rsidRPr="00BB73A2" w:rsidRDefault="009D7558">
      <w:pPr>
        <w:rPr>
          <w:rFonts w:asciiTheme="minorHAnsi" w:hAnsiTheme="minorHAnsi"/>
          <w:sz w:val="22"/>
          <w:szCs w:val="22"/>
        </w:rPr>
      </w:pPr>
    </w:p>
    <w:p w:rsidR="002D7F1B" w:rsidRDefault="0030418B">
      <w:pPr>
        <w:rPr>
          <w:rFonts w:asciiTheme="minorHAnsi" w:hAnsiTheme="minorHAnsi"/>
          <w:sz w:val="22"/>
          <w:szCs w:val="22"/>
        </w:rPr>
      </w:pPr>
      <w:bookmarkStart w:id="15" w:name="start"/>
      <w:bookmarkEnd w:id="15"/>
      <w:r>
        <w:rPr>
          <w:rFonts w:asciiTheme="minorHAnsi" w:hAnsiTheme="minorHAnsi"/>
          <w:sz w:val="22"/>
          <w:szCs w:val="22"/>
        </w:rPr>
        <w:t>Man kan ved behov søke kommunen om redusert foreldrebetaling i barnehage.  3, 4 og 5 åringer i familier med samlet skattepliktig inntekt under kr 428 000 pr. år har også rett til 20 timer gratis kjernetid pr. uke fra 01.08.2017.</w:t>
      </w:r>
    </w:p>
    <w:p w:rsidR="0030418B" w:rsidRDefault="0030418B">
      <w:pPr>
        <w:rPr>
          <w:rFonts w:asciiTheme="minorHAnsi" w:hAnsiTheme="minorHAnsi"/>
          <w:sz w:val="22"/>
          <w:szCs w:val="22"/>
        </w:rPr>
      </w:pPr>
    </w:p>
    <w:p w:rsidR="0030418B" w:rsidRDefault="003041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gjør oppmerksom på at vedtak om redusert foreldrebetaling og gratis kjernetid for barnehageåret 2016-17 går ut 30.06.2016.   Dersom familien har behov for redusert foreldrebetaling/gratis kjernetid fra august 2017, må ny søknad sendes kommunen </w:t>
      </w:r>
      <w:r w:rsidRPr="00B84395">
        <w:rPr>
          <w:rFonts w:asciiTheme="minorHAnsi" w:hAnsiTheme="minorHAnsi"/>
          <w:b/>
          <w:sz w:val="22"/>
          <w:szCs w:val="22"/>
        </w:rPr>
        <w:t>innen 1. mai 2017</w:t>
      </w:r>
      <w:r>
        <w:rPr>
          <w:rFonts w:asciiTheme="minorHAnsi" w:hAnsiTheme="minorHAnsi"/>
          <w:sz w:val="22"/>
          <w:szCs w:val="22"/>
        </w:rPr>
        <w:t xml:space="preserve">.  Ved søknaden må kopi av </w:t>
      </w:r>
      <w:r w:rsidR="00B84395">
        <w:rPr>
          <w:rFonts w:asciiTheme="minorHAnsi" w:hAnsiTheme="minorHAnsi"/>
          <w:sz w:val="22"/>
          <w:szCs w:val="22"/>
        </w:rPr>
        <w:t>skattemelding (selvangivelse) for 2016 ligge ved.  Skattemelding for 2016 er tilgjengelig fra Skatteetaten fra 04.04.2017.</w:t>
      </w:r>
    </w:p>
    <w:p w:rsidR="00B84395" w:rsidRDefault="00B84395">
      <w:pPr>
        <w:rPr>
          <w:rFonts w:asciiTheme="minorHAnsi" w:hAnsiTheme="minorHAnsi"/>
          <w:sz w:val="22"/>
          <w:szCs w:val="22"/>
        </w:rPr>
      </w:pPr>
    </w:p>
    <w:p w:rsidR="00B84395" w:rsidRDefault="00B843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vises til våre nettsider for informasjon og søknadsskjema:</w:t>
      </w:r>
    </w:p>
    <w:p w:rsidR="00B84395" w:rsidRPr="00BB73A2" w:rsidRDefault="0094142D">
      <w:pPr>
        <w:rPr>
          <w:rFonts w:asciiTheme="minorHAnsi" w:hAnsiTheme="minorHAnsi"/>
          <w:sz w:val="22"/>
          <w:szCs w:val="22"/>
        </w:rPr>
      </w:pPr>
      <w:hyperlink r:id="rId8" w:history="1">
        <w:r w:rsidR="00B84395" w:rsidRPr="00143FFA">
          <w:rPr>
            <w:rStyle w:val="Hyperkobling"/>
            <w:rFonts w:asciiTheme="minorHAnsi" w:hAnsiTheme="minorHAnsi"/>
            <w:sz w:val="22"/>
            <w:szCs w:val="22"/>
          </w:rPr>
          <w:t>https://www.baerum.kommune.no/tjenester/barnehage/foreldrebetaling/</w:t>
        </w:r>
      </w:hyperlink>
      <w:r w:rsidR="00B84395">
        <w:rPr>
          <w:rFonts w:asciiTheme="minorHAnsi" w:hAnsiTheme="minorHAnsi"/>
          <w:sz w:val="22"/>
          <w:szCs w:val="22"/>
        </w:rPr>
        <w:t xml:space="preserve"> </w:t>
      </w:r>
    </w:p>
    <w:p w:rsidR="00A2238D" w:rsidRPr="00BB73A2" w:rsidRDefault="00A2238D">
      <w:pPr>
        <w:rPr>
          <w:rFonts w:asciiTheme="minorHAnsi" w:hAnsiTheme="minorHAnsi"/>
          <w:sz w:val="22"/>
          <w:szCs w:val="22"/>
        </w:rPr>
      </w:pP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  <w:r w:rsidRPr="00BB73A2">
        <w:rPr>
          <w:rFonts w:asciiTheme="minorHAnsi" w:hAnsiTheme="minorHAnsi"/>
          <w:sz w:val="22"/>
          <w:szCs w:val="22"/>
        </w:rPr>
        <w:t>Med hilsen</w:t>
      </w:r>
    </w:p>
    <w:p w:rsidR="002D7F1B" w:rsidRDefault="002D7F1B">
      <w:pPr>
        <w:rPr>
          <w:rFonts w:asciiTheme="minorHAnsi" w:hAnsiTheme="minorHAnsi"/>
          <w:sz w:val="22"/>
          <w:szCs w:val="22"/>
        </w:rPr>
      </w:pPr>
    </w:p>
    <w:p w:rsidR="00D146A5" w:rsidRPr="00BB73A2" w:rsidRDefault="00B843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Barnehagekontoret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67"/>
      </w:tblGrid>
      <w:tr w:rsidR="00D146A5" w:rsidRPr="00CE756C" w:rsidTr="004D4137">
        <w:tc>
          <w:tcPr>
            <w:tcW w:w="5778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7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6A5" w:rsidRPr="00CE756C" w:rsidTr="004D4137">
        <w:tc>
          <w:tcPr>
            <w:tcW w:w="5778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7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6A5" w:rsidRPr="00CE756C" w:rsidTr="004D4137">
        <w:tc>
          <w:tcPr>
            <w:tcW w:w="5778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7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6A5" w:rsidRPr="00CE756C" w:rsidTr="004D4137">
        <w:tc>
          <w:tcPr>
            <w:tcW w:w="5778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7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6C728A" w:rsidRDefault="006C728A" w:rsidP="006C728A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Dokumentet er elektronisk godkjent og trenger derfor ikke signatur</w:t>
      </w: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142"/>
      </w:tblGrid>
      <w:tr w:rsidR="00FA5E1D" w:rsidRPr="00BB73A2" w:rsidTr="005F43D6">
        <w:trPr>
          <w:trHeight w:hRule="exact" w:val="300"/>
          <w:tblHeader/>
          <w:hidden/>
        </w:trPr>
        <w:tc>
          <w:tcPr>
            <w:tcW w:w="9142" w:type="dxa"/>
          </w:tcPr>
          <w:p w:rsidR="00FA5E1D" w:rsidRPr="00BB73A2" w:rsidRDefault="00FA5E1D" w:rsidP="005C1E3A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r w:rsidRPr="00BB73A2">
              <w:rPr>
                <w:rFonts w:asciiTheme="minorHAnsi" w:hAnsiTheme="minorHAnsi"/>
                <w:vanish/>
                <w:sz w:val="22"/>
                <w:szCs w:val="22"/>
              </w:rPr>
              <w:t>Kopi til:</w:t>
            </w:r>
          </w:p>
        </w:tc>
      </w:tr>
      <w:tr w:rsidR="00FA5E1D" w:rsidRPr="00BB73A2" w:rsidTr="00892631">
        <w:tblPrEx>
          <w:tblLook w:val="0000" w:firstRow="0" w:lastRow="0" w:firstColumn="0" w:lastColumn="0" w:noHBand="0" w:noVBand="0"/>
        </w:tblPrEx>
        <w:trPr>
          <w:hidden/>
        </w:trPr>
        <w:tc>
          <w:tcPr>
            <w:tcW w:w="9142" w:type="dxa"/>
          </w:tcPr>
          <w:p w:rsidR="00FA5E1D" w:rsidRPr="00BB73A2" w:rsidRDefault="0094142D" w:rsidP="0098249C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  <w:szCs w:val="22"/>
                </w:rPr>
                <w:alias w:val="TblKopiTil__Sdk_Navn___1___1"/>
                <w:tag w:val="TblKopiTil__Sdk_Navn___1___1"/>
                <w:id w:val="20056291"/>
                <w:lock w:val="sdtLocked"/>
                <w:dataBinding w:xpath="/document/body/TblKopiTil/table/row[1]/cell[1]" w:storeItemID="{2406F0C4-D90E-4F75-A13A-4AFED1162E3A}"/>
                <w:text/>
              </w:sdtPr>
              <w:sdtEndPr/>
              <w:sdtContent>
                <w:bookmarkStart w:id="16" w:name="TblKopiTil__Sdk_Navn___1___1"/>
                <w:r w:rsidR="00FA5E1D" w:rsidRPr="00BB73A2">
                  <w:rPr>
                    <w:rFonts w:asciiTheme="minorHAnsi" w:hAnsiTheme="minorHAnsi"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16"/>
          </w:p>
        </w:tc>
      </w:tr>
    </w:tbl>
    <w:p w:rsidR="00FA5E1D" w:rsidRPr="00BB73A2" w:rsidRDefault="00FA5E1D">
      <w:pPr>
        <w:rPr>
          <w:rFonts w:asciiTheme="minorHAnsi" w:hAnsiTheme="minorHAnsi"/>
          <w:sz w:val="22"/>
          <w:szCs w:val="22"/>
        </w:rPr>
      </w:pP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04"/>
        <w:gridCol w:w="6096"/>
        <w:gridCol w:w="1417"/>
      </w:tblGrid>
      <w:tr w:rsidR="00FA5E1D" w:rsidRPr="00BB73A2" w:rsidTr="00A15925">
        <w:trPr>
          <w:gridAfter w:val="1"/>
          <w:wAfter w:w="360" w:type="dxa"/>
          <w:trHeight w:val="180"/>
          <w:tblHeader/>
          <w:hidden/>
        </w:trPr>
        <w:tc>
          <w:tcPr>
            <w:tcW w:w="1204" w:type="dxa"/>
            <w:tcBorders>
              <w:top w:val="single" w:sz="4" w:space="0" w:color="auto"/>
            </w:tcBorders>
          </w:tcPr>
          <w:p w:rsidR="00FA5E1D" w:rsidRPr="00BB73A2" w:rsidRDefault="00FA5E1D" w:rsidP="0002294F">
            <w:pPr>
              <w:ind w:right="-495"/>
              <w:rPr>
                <w:rFonts w:asciiTheme="minorHAnsi" w:hAnsiTheme="minorHAnsi"/>
                <w:vanish/>
                <w:sz w:val="22"/>
                <w:szCs w:val="22"/>
              </w:rPr>
            </w:pPr>
            <w:r w:rsidRPr="00BB73A2">
              <w:rPr>
                <w:rFonts w:asciiTheme="minorHAnsi" w:hAnsiTheme="minorHAnsi"/>
                <w:vanish/>
                <w:sz w:val="22"/>
                <w:szCs w:val="22"/>
              </w:rPr>
              <w:t>Vedlegg: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A5E1D" w:rsidRPr="00BB73A2" w:rsidRDefault="00FA5E1D">
            <w:pPr>
              <w:rPr>
                <w:rFonts w:asciiTheme="minorHAnsi" w:hAnsiTheme="minorHAnsi"/>
                <w:vanish/>
                <w:sz w:val="22"/>
                <w:szCs w:val="22"/>
              </w:rPr>
            </w:pPr>
          </w:p>
        </w:tc>
      </w:tr>
      <w:tr w:rsidR="00FA5E1D" w:rsidRPr="00BB73A2" w:rsidTr="00B46A8F">
        <w:trPr>
          <w:hidden/>
        </w:trPr>
        <w:tc>
          <w:tcPr>
            <w:tcW w:w="7300" w:type="dxa"/>
            <w:gridSpan w:val="2"/>
          </w:tcPr>
          <w:p w:rsidR="00FA5E1D" w:rsidRPr="00BB73A2" w:rsidRDefault="00FA5E1D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r w:rsidRPr="00BB73A2">
              <w:rPr>
                <w:rFonts w:asciiTheme="minorHAnsi" w:hAnsiTheme="minorHAnsi"/>
                <w:vanish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vanish/>
                  <w:sz w:val="22"/>
                  <w:szCs w:val="22"/>
                </w:rPr>
                <w:alias w:val="TblVedlegg__ndb_tittel___1___1"/>
                <w:tag w:val="TblVedlegg__ndb_tittel___1___1"/>
                <w:id w:val="62697179"/>
                <w:dataBinding w:xpath="/document/body/TblVedlegg/table/row[1]/cell[1]" w:storeItemID="{2406F0C4-D90E-4F75-A13A-4AFED1162E3A}"/>
                <w:text/>
              </w:sdtPr>
              <w:sdtEndPr/>
              <w:sdtContent>
                <w:bookmarkStart w:id="17" w:name="TblVedlegg__ndb_tittel___1___1"/>
                <w:r w:rsidRPr="00BB73A2">
                  <w:rPr>
                    <w:rFonts w:asciiTheme="minorHAnsi" w:hAnsiTheme="minorHAnsi"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17"/>
          </w:p>
        </w:tc>
        <w:tc>
          <w:tcPr>
            <w:tcW w:w="1417" w:type="dxa"/>
          </w:tcPr>
          <w:p w:rsidR="00FA5E1D" w:rsidRPr="00BB73A2" w:rsidRDefault="0094142D" w:rsidP="00174B94">
            <w:pPr>
              <w:jc w:val="right"/>
              <w:rPr>
                <w:rFonts w:asciiTheme="minorHAnsi" w:hAnsiTheme="minorHAnsi"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  <w:szCs w:val="22"/>
                </w:rPr>
                <w:alias w:val="TblVedlegg__ndb_dokid___1___2"/>
                <w:tag w:val="TblVedlegg__ndb_dokid___1___2"/>
                <w:id w:val="64001141"/>
                <w:dataBinding w:xpath="/document/body/TblVedlegg/table/row[1]/cell[2]" w:storeItemID="{2406F0C4-D90E-4F75-A13A-4AFED1162E3A}"/>
                <w:text/>
              </w:sdtPr>
              <w:sdtEndPr/>
              <w:sdtContent>
                <w:bookmarkStart w:id="18" w:name="TblVedlegg__ndb_dokid___1___2"/>
                <w:r w:rsidR="00FA5E1D" w:rsidRPr="00BB73A2">
                  <w:rPr>
                    <w:rFonts w:asciiTheme="minorHAnsi" w:hAnsiTheme="minorHAnsi"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18"/>
          </w:p>
        </w:tc>
      </w:tr>
    </w:tbl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2D7F1B" w:rsidRPr="00BB73A2" w:rsidRDefault="0094142D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1"/>
          <w:tag w:val="Sdm_div1"/>
          <w:id w:val="86743370"/>
          <w:dataBinding w:xpath="/document/body/Sdm_div1" w:storeItemID="{2406F0C4-D90E-4F75-A13A-4AFED1162E3A}"/>
          <w:text/>
        </w:sdtPr>
        <w:sdtEndPr/>
        <w:sdtContent>
          <w:bookmarkStart w:id="19" w:name="Sdm_div1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19"/>
    </w:p>
    <w:p w:rsidR="002D7F1B" w:rsidRPr="00BB73A2" w:rsidRDefault="0094142D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2"/>
          <w:tag w:val="Sdm_div2"/>
          <w:id w:val="17579085"/>
          <w:dataBinding w:xpath="/document/body/Sdm_div2" w:storeItemID="{2406F0C4-D90E-4F75-A13A-4AFED1162E3A}"/>
          <w:text/>
        </w:sdtPr>
        <w:sdtEndPr/>
        <w:sdtContent>
          <w:bookmarkStart w:id="20" w:name="Sdm_div2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0"/>
    </w:p>
    <w:p w:rsidR="002D7F1B" w:rsidRPr="00BB73A2" w:rsidRDefault="0094142D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3"/>
          <w:tag w:val="Sdm_div3"/>
          <w:id w:val="97002645"/>
          <w:dataBinding w:xpath="/document/body/Sdm_div3" w:storeItemID="{2406F0C4-D90E-4F75-A13A-4AFED1162E3A}"/>
          <w:text/>
        </w:sdtPr>
        <w:sdtEndPr/>
        <w:sdtContent>
          <w:bookmarkStart w:id="21" w:name="Sdm_div3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1"/>
    </w:p>
    <w:p w:rsidR="002D7F1B" w:rsidRPr="00BB73A2" w:rsidRDefault="0094142D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4"/>
          <w:tag w:val="Sdm_div4"/>
          <w:id w:val="33204482"/>
          <w:dataBinding w:xpath="/document/body/Sdm_div4" w:storeItemID="{2406F0C4-D90E-4F75-A13A-4AFED1162E3A}"/>
          <w:text/>
        </w:sdtPr>
        <w:sdtEndPr/>
        <w:sdtContent>
          <w:bookmarkStart w:id="22" w:name="Sdm_div4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2"/>
    </w:p>
    <w:p w:rsidR="002D7F1B" w:rsidRPr="00BB73A2" w:rsidRDefault="0094142D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5"/>
          <w:tag w:val="Sdm_div5"/>
          <w:id w:val="27218296"/>
          <w:dataBinding w:xpath="/document/body/Sdm_div5" w:storeItemID="{2406F0C4-D90E-4F75-A13A-4AFED1162E3A}"/>
          <w:text/>
        </w:sdtPr>
        <w:sdtEndPr/>
        <w:sdtContent>
          <w:bookmarkStart w:id="23" w:name="Sdm_div5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3"/>
    </w:p>
    <w:sectPr w:rsidR="002D7F1B" w:rsidRPr="00BB7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41" w:right="1701" w:bottom="1021" w:left="1701" w:header="822" w:footer="52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2D" w:rsidRDefault="0094142D">
      <w:r>
        <w:separator/>
      </w:r>
    </w:p>
  </w:endnote>
  <w:endnote w:type="continuationSeparator" w:id="0">
    <w:p w:rsidR="0094142D" w:rsidRDefault="0094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B7" w:rsidRDefault="000E01B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C" w:rsidRDefault="00A4658C"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9A1482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av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9A1482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1559"/>
      <w:gridCol w:w="1559"/>
      <w:gridCol w:w="2694"/>
    </w:tblGrid>
    <w:tr w:rsidR="003522DC" w:rsidRPr="00FA14C9" w:rsidTr="003522DC">
      <w:trPr>
        <w:cantSplit/>
      </w:trPr>
      <w:tc>
        <w:tcPr>
          <w:tcW w:w="2590" w:type="dxa"/>
          <w:tcBorders>
            <w:left w:val="single" w:sz="4" w:space="0" w:color="auto"/>
            <w:right w:val="single" w:sz="4" w:space="0" w:color="auto"/>
          </w:tcBorders>
        </w:tcPr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>Postadresse:</w:t>
          </w:r>
        </w:p>
        <w:p w:rsidR="000E01B7" w:rsidRDefault="0094142D" w:rsidP="000E01B7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sz w:val="15"/>
              </w:rPr>
              <w:alias w:val="Soa_Adr3"/>
              <w:tag w:val="Soa_Adr3"/>
              <w:id w:val="-1880701001"/>
              <w:lock w:val="sdtContentLocked"/>
              <w:dataBinding w:xpath="/document/footer/Soa_Adr3" w:storeItemID="{2406F0C4-D90E-4F75-A13A-4AFED1162E3A}"/>
              <w:text/>
            </w:sdtPr>
            <w:sdtEndPr/>
            <w:sdtContent>
              <w:bookmarkStart w:id="28" w:name="Soa_Adr3"/>
              <w:r w:rsidR="000E01B7">
                <w:rPr>
                  <w:rFonts w:ascii="Helvetica" w:hAnsi="Helvetica"/>
                  <w:sz w:val="15"/>
                </w:rPr>
                <w:t>Postboks 700</w:t>
              </w:r>
            </w:sdtContent>
          </w:sdt>
          <w:bookmarkEnd w:id="28"/>
        </w:p>
        <w:p w:rsidR="003522DC" w:rsidRDefault="0094142D" w:rsidP="003522DC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Postnr"/>
              <w:tag w:val="Sse_Postnr"/>
              <w:id w:val="-715964967"/>
              <w:dataBinding w:xpath="/document/footer/Sse_Postnr" w:storeItemID="{2406F0C4-D90E-4F75-A13A-4AFED1162E3A}"/>
              <w:text/>
            </w:sdtPr>
            <w:sdtEndPr/>
            <w:sdtContent>
              <w:bookmarkStart w:id="29" w:name="Sse_Postnr"/>
              <w:r w:rsidR="00453445">
                <w:rPr>
                  <w:rFonts w:ascii="Helvetica" w:hAnsi="Helvetica"/>
                  <w:noProof/>
                  <w:sz w:val="15"/>
                </w:rPr>
                <w:t>1304</w:t>
              </w:r>
            </w:sdtContent>
          </w:sdt>
          <w:bookmarkEnd w:id="29"/>
          <w:r w:rsidR="003522DC">
            <w:rPr>
              <w:rFonts w:ascii="Helvetica" w:hAnsi="Helvetica"/>
              <w:sz w:val="15"/>
            </w:rPr>
            <w:t xml:space="preserve"> </w:t>
          </w:r>
          <w:sdt>
            <w:sdtPr>
              <w:rPr>
                <w:rFonts w:ascii="Helvetica" w:hAnsi="Helvetica"/>
                <w:sz w:val="15"/>
              </w:rPr>
              <w:alias w:val="Sse_Poststed"/>
              <w:tag w:val="Sse_Poststed"/>
              <w:id w:val="1783067093"/>
              <w:dataBinding w:xpath="/document/footer/Sse_Poststed" w:storeItemID="{2406F0C4-D90E-4F75-A13A-4AFED1162E3A}"/>
              <w:text/>
            </w:sdtPr>
            <w:sdtEndPr/>
            <w:sdtContent>
              <w:bookmarkStart w:id="30" w:name="Sse_Poststed"/>
              <w:r w:rsidR="00453445">
                <w:rPr>
                  <w:rFonts w:ascii="Helvetica" w:hAnsi="Helvetica"/>
                  <w:sz w:val="15"/>
                </w:rPr>
                <w:t>SANDVIKA</w:t>
              </w:r>
            </w:sdtContent>
          </w:sdt>
          <w:bookmarkEnd w:id="30"/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E-post: </w:t>
          </w:r>
          <w:sdt>
            <w:sdtPr>
              <w:rPr>
                <w:rFonts w:ascii="Helvetica" w:hAnsi="Helvetica"/>
                <w:sz w:val="15"/>
              </w:rPr>
              <w:alias w:val="Sse_EmailAdr"/>
              <w:tag w:val="Sse_EmailAdr"/>
              <w:id w:val="16128124"/>
              <w:lock w:val="sdtLocked"/>
              <w:dataBinding w:xpath="/document/footer/Sse_EmailAdr" w:storeItemID="{2406F0C4-D90E-4F75-A13A-4AFED1162E3A}"/>
              <w:text/>
            </w:sdtPr>
            <w:sdtEndPr/>
            <w:sdtContent>
              <w:bookmarkStart w:id="31" w:name="Sse_EmailAdr"/>
              <w:r>
                <w:rPr>
                  <w:rFonts w:ascii="Helvetica" w:hAnsi="Helvetica"/>
                  <w:sz w:val="15"/>
                </w:rPr>
                <w:t>post@baerum.kommune.no</w:t>
              </w:r>
            </w:sdtContent>
          </w:sdt>
          <w:bookmarkEnd w:id="31"/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</w:tcPr>
        <w:p w:rsidR="003522DC" w:rsidRDefault="003522DC" w:rsidP="003522DC">
          <w:pPr>
            <w:rPr>
              <w:rFonts w:ascii="Helvetica" w:hAnsi="Helvetica"/>
              <w:sz w:val="15"/>
            </w:rPr>
          </w:pPr>
          <w:bookmarkStart w:id="32" w:name="_Hlt54618328"/>
          <w:bookmarkEnd w:id="32"/>
          <w:r>
            <w:rPr>
              <w:rFonts w:ascii="Helvetica" w:hAnsi="Helvetica"/>
              <w:sz w:val="15"/>
            </w:rPr>
            <w:t>Besøksadresse:</w:t>
          </w:r>
        </w:p>
        <w:p w:rsidR="003522DC" w:rsidRDefault="0094142D" w:rsidP="003522DC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Adr"/>
              <w:tag w:val="Sse_Adr"/>
              <w:id w:val="45490572"/>
              <w:lock w:val="sdtLocked"/>
              <w:dataBinding w:xpath="/document/footer/Sse_Adr" w:storeItemID="{2406F0C4-D90E-4F75-A13A-4AFED1162E3A}"/>
              <w:text/>
            </w:sdtPr>
            <w:sdtEndPr/>
            <w:sdtContent>
              <w:bookmarkStart w:id="33" w:name="Sse_Adr"/>
              <w:r w:rsidR="006F58AB">
                <w:rPr>
                  <w:rFonts w:ascii="Helvetica" w:hAnsi="Helvetica"/>
                  <w:noProof/>
                  <w:sz w:val="15"/>
                </w:rPr>
                <w:t>Rådhustorget 5</w:t>
              </w:r>
            </w:sdtContent>
          </w:sdt>
          <w:bookmarkEnd w:id="33"/>
        </w:p>
        <w:p w:rsidR="003522DC" w:rsidRDefault="0094142D" w:rsidP="003522DC">
          <w:pPr>
            <w:rPr>
              <w:rFonts w:ascii="Helvetica" w:hAnsi="Helvetica"/>
              <w:vanish/>
              <w:sz w:val="15"/>
            </w:rPr>
          </w:pPr>
          <w:sdt>
            <w:sdtPr>
              <w:rPr>
                <w:rFonts w:ascii="Helvetica" w:hAnsi="Helvetica"/>
                <w:noProof/>
                <w:vanish/>
                <w:sz w:val="15"/>
              </w:rPr>
              <w:alias w:val="Sse_Adr2"/>
              <w:tag w:val="Sse_Adr2"/>
              <w:id w:val="93819366"/>
              <w:lock w:val="sdtLocked"/>
              <w:dataBinding w:xpath="/document/footer/Sse_Adr2" w:storeItemID="{2406F0C4-D90E-4F75-A13A-4AFED1162E3A}"/>
              <w:text/>
            </w:sdtPr>
            <w:sdtEndPr/>
            <w:sdtContent>
              <w:bookmarkStart w:id="34" w:name="Sse_Adr2"/>
              <w:r w:rsidR="006F58AB">
                <w:rPr>
                  <w:rFonts w:ascii="Helvetica" w:hAnsi="Helvetica"/>
                  <w:noProof/>
                  <w:vanish/>
                  <w:sz w:val="15"/>
                </w:rPr>
                <w:t xml:space="preserve"> </w:t>
              </w:r>
            </w:sdtContent>
          </w:sdt>
          <w:bookmarkEnd w:id="34"/>
        </w:p>
        <w:p w:rsidR="003522DC" w:rsidRDefault="003522DC" w:rsidP="005817D3">
          <w:pPr>
            <w:rPr>
              <w:rFonts w:ascii="Helvetica" w:hAnsi="Helvetica"/>
              <w:sz w:val="15"/>
            </w:rPr>
          </w:pP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</w:tcPr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Org. nr: </w:t>
          </w:r>
          <w:sdt>
            <w:sdtPr>
              <w:rPr>
                <w:rFonts w:ascii="Helvetica" w:hAnsi="Helvetica"/>
                <w:sz w:val="15"/>
              </w:rPr>
              <w:alias w:val="Sse_OffentligNr"/>
              <w:tag w:val="Sse_OffentligNr"/>
              <w:id w:val="41341883"/>
              <w:lock w:val="sdtLocked"/>
              <w:dataBinding w:xpath="/document/footer/Sse_OffentligNr" w:storeItemID="{2406F0C4-D90E-4F75-A13A-4AFED1162E3A}"/>
              <w:text/>
            </w:sdtPr>
            <w:sdtEndPr/>
            <w:sdtContent>
              <w:bookmarkStart w:id="35" w:name="Sse_OffentligNr"/>
              <w:r>
                <w:rPr>
                  <w:rFonts w:ascii="Helvetica" w:hAnsi="Helvetica"/>
                  <w:sz w:val="15"/>
                </w:rPr>
                <w:t>974553406</w:t>
              </w:r>
            </w:sdtContent>
          </w:sdt>
          <w:bookmarkEnd w:id="35"/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Bank: </w:t>
          </w:r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Telefon: </w:t>
          </w:r>
          <w:sdt>
            <w:sdtPr>
              <w:rPr>
                <w:rFonts w:ascii="Helvetica" w:hAnsi="Helvetica"/>
                <w:vanish/>
                <w:sz w:val="15"/>
              </w:rPr>
              <w:alias w:val="Sse_Tlf"/>
              <w:tag w:val="Sse_Tlf"/>
              <w:id w:val="44402769"/>
              <w:lock w:val="sdtLocked"/>
              <w:dataBinding w:xpath="/document/footer/Sse_Tlf" w:storeItemID="{2406F0C4-D90E-4F75-A13A-4AFED1162E3A}"/>
              <w:text/>
            </w:sdtPr>
            <w:sdtEndPr/>
            <w:sdtContent>
              <w:bookmarkStart w:id="36" w:name="Sse_Tlf"/>
              <w:r>
                <w:rPr>
                  <w:rFonts w:ascii="Helvetica" w:hAnsi="Helvetica"/>
                  <w:vanish/>
                  <w:sz w:val="15"/>
                </w:rPr>
                <w:t xml:space="preserve"> </w:t>
              </w:r>
            </w:sdtContent>
          </w:sdt>
          <w:bookmarkEnd w:id="36"/>
          <w:r>
            <w:rPr>
              <w:rFonts w:ascii="Helvetica" w:hAnsi="Helvetica"/>
              <w:sz w:val="15"/>
            </w:rPr>
            <w:t xml:space="preserve"> </w:t>
          </w:r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Faks: </w:t>
          </w:r>
          <w:sdt>
            <w:sdtPr>
              <w:rPr>
                <w:rFonts w:ascii="Helvetica" w:hAnsi="Helvetica"/>
                <w:vanish/>
                <w:sz w:val="15"/>
              </w:rPr>
              <w:alias w:val="Sse_Fax"/>
              <w:tag w:val="Sse_Fax"/>
              <w:id w:val="74305485"/>
              <w:lock w:val="sdtLocked"/>
              <w:dataBinding w:xpath="/document/footer/Sse_Fax" w:storeItemID="{2406F0C4-D90E-4F75-A13A-4AFED1162E3A}"/>
              <w:text/>
            </w:sdtPr>
            <w:sdtEndPr/>
            <w:sdtContent>
              <w:bookmarkStart w:id="37" w:name="Sse_Fax"/>
              <w:r>
                <w:rPr>
                  <w:rFonts w:ascii="Helvetica" w:hAnsi="Helvetica"/>
                  <w:vanish/>
                  <w:sz w:val="15"/>
                </w:rPr>
                <w:t xml:space="preserve"> </w:t>
              </w:r>
            </w:sdtContent>
          </w:sdt>
          <w:bookmarkEnd w:id="37"/>
        </w:p>
      </w:tc>
      <w:tc>
        <w:tcPr>
          <w:tcW w:w="2694" w:type="dxa"/>
          <w:tcBorders>
            <w:left w:val="single" w:sz="4" w:space="0" w:color="auto"/>
          </w:tcBorders>
        </w:tcPr>
        <w:p w:rsidR="003522DC" w:rsidRPr="00FA14C9" w:rsidRDefault="003522DC" w:rsidP="003522DC">
          <w:pPr>
            <w:rPr>
              <w:rFonts w:ascii="Helvetica" w:hAnsi="Helvetica"/>
              <w:color w:val="008000"/>
              <w:sz w:val="15"/>
              <w:szCs w:val="15"/>
            </w:rPr>
          </w:pPr>
          <w:r w:rsidRPr="00FA14C9">
            <w:rPr>
              <w:rFonts w:ascii="Helvetica" w:hAnsi="Helvetica"/>
              <w:b/>
              <w:color w:val="008000"/>
              <w:sz w:val="15"/>
              <w:szCs w:val="15"/>
            </w:rPr>
            <w:t xml:space="preserve">KLART SPRÅK? </w:t>
          </w:r>
          <w:r w:rsidRPr="00FA14C9">
            <w:rPr>
              <w:rFonts w:ascii="Helvetica" w:hAnsi="Helvetica"/>
              <w:b/>
              <w:color w:val="008000"/>
              <w:sz w:val="15"/>
              <w:szCs w:val="15"/>
            </w:rPr>
            <w:br/>
            <w:t>Hjelp oss å bli bedre: klartsprak@baerum.kommune.no</w:t>
          </w:r>
        </w:p>
      </w:tc>
    </w:tr>
  </w:tbl>
  <w:p w:rsidR="00A4658C" w:rsidRPr="003522DC" w:rsidRDefault="00A4658C" w:rsidP="003522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2D" w:rsidRDefault="0094142D">
      <w:r>
        <w:separator/>
      </w:r>
    </w:p>
  </w:footnote>
  <w:footnote w:type="continuationSeparator" w:id="0">
    <w:p w:rsidR="0094142D" w:rsidRDefault="0094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B7" w:rsidRDefault="000E01B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B7" w:rsidRDefault="000E01B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A4658C">
      <w:tc>
        <w:tcPr>
          <w:tcW w:w="8647" w:type="dxa"/>
        </w:tcPr>
        <w:p w:rsidR="00A4658C" w:rsidRDefault="00FA5E1D">
          <w:pPr>
            <w:jc w:val="right"/>
          </w:pPr>
          <w:bookmarkStart w:id="24" w:name="_Hlt68334403"/>
          <w:bookmarkStart w:id="25" w:name="_Hlt68334428"/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6606540</wp:posOffset>
                </wp:positionH>
                <wp:positionV relativeFrom="page">
                  <wp:posOffset>575945</wp:posOffset>
                </wp:positionV>
                <wp:extent cx="457200" cy="554355"/>
                <wp:effectExtent l="0" t="0" r="0" b="0"/>
                <wp:wrapNone/>
                <wp:docPr id="10" name="Bilde 10" descr="logo_gronn_rl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gronn_rl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231140</wp:posOffset>
                </wp:positionV>
                <wp:extent cx="213360" cy="9352280"/>
                <wp:effectExtent l="0" t="0" r="0" b="0"/>
                <wp:wrapNone/>
                <wp:docPr id="9" name="Bilde 9" descr="profil_gronn_rl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fil_gronn_rl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195" t="29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93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26" w:name="_Hlt81811456"/>
          <w:bookmarkEnd w:id="24"/>
          <w:bookmarkEnd w:id="25"/>
          <w:bookmarkEnd w:id="26"/>
          <w:r w:rsidR="00A4658C">
            <w:rPr>
              <w:sz w:val="42"/>
            </w:rPr>
            <w:t>BÆRUM KOMMUNE</w:t>
          </w:r>
        </w:p>
      </w:tc>
    </w:tr>
    <w:tr w:rsidR="00A4658C">
      <w:tc>
        <w:tcPr>
          <w:tcW w:w="8647" w:type="dxa"/>
        </w:tcPr>
        <w:p w:rsidR="00A4658C" w:rsidRDefault="0094142D">
          <w:pPr>
            <w:pStyle w:val="Websak9"/>
          </w:pPr>
          <w:sdt>
            <w:sdtPr>
              <w:rPr>
                <w:noProof/>
              </w:rPr>
              <w:alias w:val="Soa_Navn"/>
              <w:tag w:val="Soa_Navn"/>
              <w:id w:val="71946628"/>
              <w:lock w:val="sdtLocked"/>
              <w:dataBinding w:xpath="/document/header/Soa_Navn" w:storeItemID="{2406F0C4-D90E-4F75-A13A-4AFED1162E3A}"/>
              <w:text/>
            </w:sdtPr>
            <w:sdtEndPr/>
            <w:sdtContent>
              <w:bookmarkStart w:id="27" w:name="Soa_Navn"/>
              <w:r w:rsidR="006F58AB">
                <w:rPr>
                  <w:noProof/>
                </w:rPr>
                <w:t>Barnehagekontoret</w:t>
              </w:r>
            </w:sdtContent>
          </w:sdt>
          <w:bookmarkEnd w:id="27"/>
        </w:p>
      </w:tc>
    </w:tr>
  </w:tbl>
  <w:p w:rsidR="00A4658C" w:rsidRDefault="00A46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46B"/>
    <w:multiLevelType w:val="hybridMultilevel"/>
    <w:tmpl w:val="50648B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1B"/>
    <w:rsid w:val="00041075"/>
    <w:rsid w:val="00055A41"/>
    <w:rsid w:val="000970C0"/>
    <w:rsid w:val="000C7D86"/>
    <w:rsid w:val="000E01B7"/>
    <w:rsid w:val="0015251D"/>
    <w:rsid w:val="001618F3"/>
    <w:rsid w:val="00162241"/>
    <w:rsid w:val="00165990"/>
    <w:rsid w:val="00181E6E"/>
    <w:rsid w:val="001972C9"/>
    <w:rsid w:val="001D2708"/>
    <w:rsid w:val="001E4C9B"/>
    <w:rsid w:val="00216400"/>
    <w:rsid w:val="0026655B"/>
    <w:rsid w:val="002C68C5"/>
    <w:rsid w:val="002D10A2"/>
    <w:rsid w:val="002D7F1B"/>
    <w:rsid w:val="0030418B"/>
    <w:rsid w:val="003522DC"/>
    <w:rsid w:val="00376536"/>
    <w:rsid w:val="00396E8B"/>
    <w:rsid w:val="00453445"/>
    <w:rsid w:val="005463DE"/>
    <w:rsid w:val="005817D3"/>
    <w:rsid w:val="00591A6C"/>
    <w:rsid w:val="005C15AB"/>
    <w:rsid w:val="006C728A"/>
    <w:rsid w:val="006E0026"/>
    <w:rsid w:val="006F58AB"/>
    <w:rsid w:val="00735891"/>
    <w:rsid w:val="00761E61"/>
    <w:rsid w:val="00763914"/>
    <w:rsid w:val="007C5158"/>
    <w:rsid w:val="007C559A"/>
    <w:rsid w:val="00845A2B"/>
    <w:rsid w:val="0094142D"/>
    <w:rsid w:val="009A1482"/>
    <w:rsid w:val="009D7558"/>
    <w:rsid w:val="009F0DC5"/>
    <w:rsid w:val="00A051B6"/>
    <w:rsid w:val="00A079A4"/>
    <w:rsid w:val="00A2238D"/>
    <w:rsid w:val="00A4658C"/>
    <w:rsid w:val="00A6207A"/>
    <w:rsid w:val="00AA3003"/>
    <w:rsid w:val="00AE388B"/>
    <w:rsid w:val="00AF391A"/>
    <w:rsid w:val="00B00FF0"/>
    <w:rsid w:val="00B84395"/>
    <w:rsid w:val="00BB73A2"/>
    <w:rsid w:val="00C159B3"/>
    <w:rsid w:val="00C5182F"/>
    <w:rsid w:val="00C670D3"/>
    <w:rsid w:val="00CD02D4"/>
    <w:rsid w:val="00D146A5"/>
    <w:rsid w:val="00D55C82"/>
    <w:rsid w:val="00DB4CA0"/>
    <w:rsid w:val="00DF02D2"/>
    <w:rsid w:val="00E3432E"/>
    <w:rsid w:val="00E9529B"/>
    <w:rsid w:val="00F06BA9"/>
    <w:rsid w:val="00F07684"/>
    <w:rsid w:val="00F373EF"/>
    <w:rsid w:val="00F505AD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029E9A-0FD1-41D3-9209-5532395F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anavn">
    <w:name w:val="Websak anavn"/>
    <w:basedOn w:val="Normal"/>
    <w:pPr>
      <w:jc w:val="right"/>
    </w:pPr>
    <w:rPr>
      <w:rFonts w:ascii="Arial" w:hAnsi="Arial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paragraph" w:styleId="Bobletekst">
    <w:name w:val="Balloon Text"/>
    <w:basedOn w:val="Normal"/>
    <w:link w:val="BobletekstTegn"/>
    <w:rsid w:val="00AA30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A30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1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640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C15AB"/>
    <w:rPr>
      <w:color w:val="808080"/>
    </w:rPr>
  </w:style>
  <w:style w:type="character" w:styleId="Hyperkobling">
    <w:name w:val="Hyperlink"/>
    <w:basedOn w:val="Standardskriftforavsnitt"/>
    <w:rsid w:val="00B8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erum.kommune.no/tjenester/barnehage/foreldrebetal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#bm_Profil"/><Relationship Id="rId2" Type="http://schemas.openxmlformats.org/officeDocument/2006/relationships/image" Target="media/image1.png"/><Relationship Id="rId1" Type="http://schemas.openxmlformats.org/officeDocument/2006/relationships/hyperlink" Target="#bm_Logo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01.%20Brevmal%202%20signaturer%20(208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div3/>
        <Sdm_AMReferanse/>
        <Sdm_att/>
        <Sdm_div5/>
        <Sdm_div2/>
        <Sdm_AMAdr/>
        <Sdm_AMPoststed/>
        <Sdm_div4/>
        <Sdm_AMNavn>Foreldre/foresatte til barn i barnehage i Bærum</Sdm_AMNavn>
        <sdm_watermark/>
        <sdm_sdfid>747229</sdm_sdfid>
        <Sdm_AMPostNr/>
        <Sdm_AMAdr2/>
        <Sdm_div1/>
      </doc>
    </docs>
    <websakInfo>
      <fletteDato>03.04.2017</fletteDato>
      <sakid>2015132425</sakid>
      <jpid>2017080492</jpid>
      <filUnique>4550204</filUnique>
      <erHoveddokument>True</erHoveddokument>
      <tekstMal>01. Brevmal 2 signaturer (208)</tekstMal>
      <dcTitle>Redusert foreldrebetaling og gratis kjernetid for barnehageåret 2017-18</dcTitle>
    </websakInfo>
    <mergeMode>MergeOne</mergeMode>
    <showHiddenMark>False</showHiddenMark>
    <newDocName>newDoc</newDocName>
    <templateURI>C:\Users\ACOS DokumentServer\AppData\Local\Temp\tmp_131356928267424109.docx</templateURI>
  </properties>
  <body>
    <Sdm_div2/>
    <Sdo_DokDato>03.04.2017</Sdo_DokDato>
    <Sdm_att/>
    <Sdo_DokIDKort>17/80492</Sdo_DokIDKort>
    <TblVedlegg>
      <table>
        <headers>
          <header>ndb_tittel</header>
          <header>ndb_dokid</header>
        </headers>
        <row>
          <cell/>
          <cell/>
        </row>
      </table>
    </TblVedlegg>
    <Sdm_AMPostNr/>
    <Sdo_Tittel2>Informasjon om søknadsfrist</Sdo_Tittel2>
    <Sdm_div1/>
    <Sdm_AMAdr/>
    <Sdm_AMAdr2/>
    <Sdo_ParagrafID>§13/§13</Sdo_ParagrafID>
    <Soa_Tittel>seksjonsleder barnehage</Soa_Tittel>
    <Sdm_div5/>
    <Soa_Kontakt>Torunn Marthe Stornes</Soa_Kontakt>
    <Sdm_AMReferanse/>
    <Sgr_Beskrivelse>Unntatt offentlighet</Sgr_Beskrivelse>
    <Sdm_AMNavn>Foreldre/foresatte til barn i barnehage i Bærum</Sdm_AMNavn>
    <Sbr_Tittel>spesialkonsulent</Sbr_Tittel>
    <TblKopiTil>
      <table>
        <headers>
          <header>Sdk_Navn</header>
        </headers>
        <row>
          <cell/>
        </row>
      </table>
    </TblKopiTil>
    <Sdo_Tittel>Redusert foreldrebetaling og gratis kjernetid for barnehageåret 2017-18</Sdo_Tittel>
    <Sdm_AMPoststed/>
    <Gid_GidKode>ANBOR</Gid_GidKode>
    <Sdm_div3/>
    <Sdm_div4/>
    <Sbr_Navn>Anne Berit Borgen</Sbr_Navn>
  </body>
  <footer>
    <Soa_Adr3>Postboks 700</Soa_Adr3>
    <Sse_EmailAdr>post@baerum.kommune.no</Sse_EmailAdr>
    <Sse_Postnr>1304</Sse_Postnr>
    <Sse_Tlf/>
    <Sse_Poststed>SANDVIKA</Sse_Poststed>
    <Sse_Adr>Rådhustorget 5</Sse_Adr>
    <Sse_Adr2/>
    <Sse_Fax/>
    <Sse_OffentligNr>974553406</Sse_OffentligNr>
  </footer>
  <header>
    <Soa_Navn>Barnehagekontoret</Soa_Navn>
  </header>
</document>
</file>

<file path=customXml/itemProps1.xml><?xml version="1.0" encoding="utf-8"?>
<ds:datastoreItem xmlns:ds="http://schemas.openxmlformats.org/officeDocument/2006/customXml" ds:itemID="{2406F0C4-D90E-4F75-A13A-4AFED1162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Brevmal 2 signaturer (208)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Redusert foreldrebetaling og gratis kjernetid for barnehageåret 2017-18</vt:lpstr>
      <vt:lpstr/>
    </vt:vector>
  </TitlesOfParts>
  <Company>Bærum kommune</Company>
  <LinksUpToDate>false</LinksUpToDate>
  <CharactersWithSpaces>1349</CharactersWithSpaces>
  <SharedDoc>false</SharedDoc>
  <HLinks>
    <vt:vector size="12" baseType="variant">
      <vt:variant>
        <vt:i4>1769513</vt:i4>
      </vt:variant>
      <vt:variant>
        <vt:i4>-1</vt:i4>
      </vt:variant>
      <vt:variant>
        <vt:i4>2057</vt:i4>
      </vt:variant>
      <vt:variant>
        <vt:i4>4</vt:i4>
      </vt:variant>
      <vt:variant>
        <vt:lpwstr/>
      </vt:variant>
      <vt:variant>
        <vt:lpwstr>bm_Profil</vt:lpwstr>
      </vt:variant>
      <vt:variant>
        <vt:i4>6684754</vt:i4>
      </vt:variant>
      <vt:variant>
        <vt:i4>-1</vt:i4>
      </vt:variant>
      <vt:variant>
        <vt:i4>2058</vt:i4>
      </vt:variant>
      <vt:variant>
        <vt:i4>4</vt:i4>
      </vt:variant>
      <vt:variant>
        <vt:lpwstr/>
      </vt:variant>
      <vt:variant>
        <vt:lpwstr>bm_Logo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Redusert foreldrebetaling og gratis kjernetid for barnehageåret 2017-18</dc:title>
  <dc:creator>Anne Berit Borgen</dc:creator>
  <cp:lastModifiedBy>Vibeke Solmyr</cp:lastModifiedBy>
  <cp:revision>2</cp:revision>
  <cp:lastPrinted>2017-04-03T11:43:00Z</cp:lastPrinted>
  <dcterms:created xsi:type="dcterms:W3CDTF">2017-04-04T07:14:00Z</dcterms:created>
  <dcterms:modified xsi:type="dcterms:W3CDTF">2017-04-04T07:14:00Z</dcterms:modified>
</cp:coreProperties>
</file>